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9A84" w14:textId="1917F19E" w:rsidR="008C3382" w:rsidRPr="00726C5D" w:rsidRDefault="009C2134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CF2728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CF2728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F2728">
        <w:rPr>
          <w:rFonts w:ascii="Arial" w:hAnsi="Arial" w:cs="Arial"/>
          <w:sz w:val="22"/>
          <w:szCs w:val="22"/>
          <w:lang w:val="de-CH"/>
        </w:rPr>
      </w:r>
      <w:r w:rsidR="00CF2728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3" w:name="_GoBack"/>
      <w:r w:rsidR="00CF2728">
        <w:rPr>
          <w:rFonts w:ascii="Arial" w:hAnsi="Arial" w:cs="Arial"/>
          <w:noProof/>
          <w:sz w:val="22"/>
          <w:szCs w:val="22"/>
          <w:lang w:val="de-CH"/>
        </w:rPr>
        <w:t>Datum</w:t>
      </w:r>
      <w:bookmarkEnd w:id="3"/>
      <w:r w:rsidR="00CF2728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14:paraId="40929A85" w14:textId="77777777"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4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5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5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14:paraId="40929A86" w14:textId="77777777"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14:paraId="40929A89" w14:textId="77777777" w:rsidTr="00556621">
        <w:tc>
          <w:tcPr>
            <w:tcW w:w="9288" w:type="dxa"/>
            <w:shd w:val="clear" w:color="auto" w:fill="D6E3BC" w:themeFill="accent3" w:themeFillTint="66"/>
          </w:tcPr>
          <w:p w14:paraId="40929A87" w14:textId="77777777" w:rsidR="008E2920" w:rsidRPr="00AD1035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de-CH"/>
              </w:rPr>
            </w:pPr>
          </w:p>
          <w:p w14:paraId="40929A88" w14:textId="77777777" w:rsidR="008E2920" w:rsidRPr="00AD1035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Weg</w:t>
            </w:r>
            <w:r w:rsidR="008E2920">
              <w:rPr>
                <w:rFonts w:ascii="Arial" w:hAnsi="Arial" w:cs="Arial"/>
                <w:b/>
                <w:sz w:val="28"/>
                <w:szCs w:val="28"/>
                <w:lang w:val="de-CH"/>
              </w:rPr>
              <w:t>zugsmeldung EDA</w:t>
            </w:r>
          </w:p>
        </w:tc>
      </w:tr>
    </w:tbl>
    <w:p w14:paraId="40929A8A" w14:textId="77777777"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14:paraId="40929A8D" w14:textId="77777777" w:rsidTr="00DD3D9E">
        <w:tc>
          <w:tcPr>
            <w:tcW w:w="3369" w:type="dxa"/>
          </w:tcPr>
          <w:p w14:paraId="40929A8B" w14:textId="77777777"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14:paraId="40929A8C" w14:textId="4273654F" w:rsidR="005F647B" w:rsidRPr="00726C5D" w:rsidRDefault="0092521F" w:rsidP="00CF2728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92521F" w:rsidRPr="00726C5D" w14:paraId="40929A90" w14:textId="77777777" w:rsidTr="00DD3D9E">
        <w:tc>
          <w:tcPr>
            <w:tcW w:w="3369" w:type="dxa"/>
          </w:tcPr>
          <w:p w14:paraId="40929A8E" w14:textId="77777777"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</w:p>
        </w:tc>
        <w:tc>
          <w:tcPr>
            <w:tcW w:w="5919" w:type="dxa"/>
            <w:gridSpan w:val="2"/>
          </w:tcPr>
          <w:p w14:paraId="40929A8F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93" w14:textId="77777777" w:rsidTr="00DD3D9E">
        <w:tc>
          <w:tcPr>
            <w:tcW w:w="3369" w:type="dxa"/>
          </w:tcPr>
          <w:p w14:paraId="40929A91" w14:textId="77777777"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14:paraId="40929A92" w14:textId="38C6A4DF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96" w14:textId="77777777" w:rsidTr="00DD3D9E">
        <w:tc>
          <w:tcPr>
            <w:tcW w:w="3369" w:type="dxa"/>
          </w:tcPr>
          <w:p w14:paraId="40929A94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14:paraId="40929A95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99" w14:textId="77777777" w:rsidTr="00DD3D9E">
        <w:tc>
          <w:tcPr>
            <w:tcW w:w="3369" w:type="dxa"/>
          </w:tcPr>
          <w:p w14:paraId="40929A97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14:paraId="40929A98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9E" w14:textId="77777777" w:rsidTr="00DD3D9E">
        <w:tc>
          <w:tcPr>
            <w:tcW w:w="3369" w:type="dxa"/>
          </w:tcPr>
          <w:p w14:paraId="40929A9A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14:paraId="40929A9B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9C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9D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A1" w14:textId="77777777" w:rsidTr="00DD3D9E">
        <w:tc>
          <w:tcPr>
            <w:tcW w:w="3369" w:type="dxa"/>
          </w:tcPr>
          <w:p w14:paraId="40929A9F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5919" w:type="dxa"/>
            <w:gridSpan w:val="2"/>
          </w:tcPr>
          <w:p w14:paraId="40929AA0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A4" w14:textId="77777777" w:rsidTr="00DD3D9E">
        <w:tc>
          <w:tcPr>
            <w:tcW w:w="3369" w:type="dxa"/>
          </w:tcPr>
          <w:p w14:paraId="40929AA2" w14:textId="77777777" w:rsidR="005F647B" w:rsidRPr="00726C5D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Wegzugs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datum</w:t>
            </w:r>
          </w:p>
        </w:tc>
        <w:tc>
          <w:tcPr>
            <w:tcW w:w="5919" w:type="dxa"/>
            <w:gridSpan w:val="2"/>
          </w:tcPr>
          <w:p w14:paraId="40929AA3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AE" w14:textId="77777777" w:rsidTr="00DD3D9E">
        <w:tc>
          <w:tcPr>
            <w:tcW w:w="3369" w:type="dxa"/>
          </w:tcPr>
          <w:p w14:paraId="40929AA5" w14:textId="77777777"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>m Ausland</w:t>
            </w:r>
          </w:p>
          <w:p w14:paraId="40929AA6" w14:textId="77777777" w:rsidR="00AD1035" w:rsidRP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(so genau wie möglich angeben, falls bereits bekannt)</w:t>
            </w:r>
          </w:p>
          <w:p w14:paraId="40929AA7" w14:textId="77777777"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40929AA8" w14:textId="77777777"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14:paraId="40929AA9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AA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AB" w14:textId="77777777"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AC" w14:textId="77777777" w:rsidR="00AD1035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AD" w14:textId="77777777" w:rsidR="00206E3B" w:rsidRPr="00726C5D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14:paraId="40929AB2" w14:textId="77777777" w:rsidTr="00DD3D9E">
        <w:tc>
          <w:tcPr>
            <w:tcW w:w="3369" w:type="dxa"/>
          </w:tcPr>
          <w:p w14:paraId="40929AAF" w14:textId="77777777" w:rsid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im Ausland nicht bekannt</w:t>
            </w:r>
          </w:p>
          <w:p w14:paraId="40929AB0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(z.B. Weltenbummler)</w:t>
            </w:r>
          </w:p>
        </w:tc>
        <w:tc>
          <w:tcPr>
            <w:tcW w:w="5919" w:type="dxa"/>
            <w:gridSpan w:val="2"/>
          </w:tcPr>
          <w:p w14:paraId="40929AB1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A7BB0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3A7BB0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206E3B" w:rsidRPr="00726C5D" w14:paraId="40929AB6" w14:textId="77777777" w:rsidTr="00DD3D9E">
        <w:tc>
          <w:tcPr>
            <w:tcW w:w="3369" w:type="dxa"/>
          </w:tcPr>
          <w:p w14:paraId="40929AB3" w14:textId="77777777"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Telefon / Mobil im Ausland</w:t>
            </w:r>
          </w:p>
          <w:p w14:paraId="40929AB4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14:paraId="40929AB5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14:paraId="40929ABA" w14:textId="77777777" w:rsidTr="00DD3D9E">
        <w:tc>
          <w:tcPr>
            <w:tcW w:w="3369" w:type="dxa"/>
          </w:tcPr>
          <w:p w14:paraId="40929AB7" w14:textId="77777777"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E-Mailadresse</w:t>
            </w:r>
          </w:p>
          <w:p w14:paraId="40929AB8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14:paraId="40929AB9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14:paraId="40929AC8" w14:textId="77777777" w:rsidTr="00DD3D9E">
        <w:tc>
          <w:tcPr>
            <w:tcW w:w="3369" w:type="dxa"/>
          </w:tcPr>
          <w:p w14:paraId="40929ABB" w14:textId="77777777" w:rsidR="00206E3B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</w:p>
          <w:p w14:paraId="40929ABC" w14:textId="77777777" w:rsidR="00B74DF2" w:rsidRPr="00726C5D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(welche ebenfalls ins Ausland ziehen)</w:t>
            </w:r>
          </w:p>
          <w:p w14:paraId="40929ABD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14:paraId="40929ABE" w14:textId="77777777"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BF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0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1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2" w14:textId="77777777"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14:paraId="40929AC3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4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5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6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7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0929ACD" w14:textId="77777777" w:rsidTr="00DD3D9E">
        <w:tc>
          <w:tcPr>
            <w:tcW w:w="3369" w:type="dxa"/>
          </w:tcPr>
          <w:p w14:paraId="40929AC9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14:paraId="40929ACA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B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0929ACC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0929ACE" w14:textId="77777777"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9AD1" w14:textId="77777777" w:rsidR="001346D0" w:rsidRDefault="001346D0">
      <w:r>
        <w:separator/>
      </w:r>
    </w:p>
  </w:endnote>
  <w:endnote w:type="continuationSeparator" w:id="0">
    <w:p w14:paraId="40929AD2" w14:textId="77777777"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9ACF" w14:textId="77777777" w:rsidR="001346D0" w:rsidRDefault="001346D0">
      <w:r>
        <w:separator/>
      </w:r>
    </w:p>
  </w:footnote>
  <w:footnote w:type="continuationSeparator" w:id="0">
    <w:p w14:paraId="40929AD0" w14:textId="77777777"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06E3B"/>
    <w:rsid w:val="002169BE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9C2134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2728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092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66A6E-F0DA-4513-B89D-EF23C0EB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04D2D-C0C6-47EC-9B91-58DE8146E2DD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4"/>
    <ds:schemaRef ds:uri="8b5a0c52-81e1-4a2a-92f2-c58cf82ae23b"/>
    <ds:schemaRef ds:uri="c9dd0bd7-7581-4b77-8462-44358394485b"/>
  </ds:schemaRefs>
</ds:datastoreItem>
</file>

<file path=customXml/itemProps4.xml><?xml version="1.0" encoding="utf-8"?>
<ds:datastoreItem xmlns:ds="http://schemas.openxmlformats.org/officeDocument/2006/customXml" ds:itemID="{609F76D4-72C4-4D5C-9508-D6E5F0B4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F696D470.dotm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Schöpf Nina Luisa EDA SFN</cp:lastModifiedBy>
  <cp:revision>6</cp:revision>
  <cp:lastPrinted>2015-08-17T08:13:00Z</cp:lastPrinted>
  <dcterms:created xsi:type="dcterms:W3CDTF">2015-09-16T13:30:00Z</dcterms:created>
  <dcterms:modified xsi:type="dcterms:W3CDTF">2015-10-19T07:03:00Z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