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D4" w:rsidRPr="007114F0" w:rsidRDefault="008047A3">
      <w:pPr>
        <w:tabs>
          <w:tab w:val="left" w:pos="5387"/>
        </w:tabs>
        <w:spacing w:line="280" w:lineRule="atLeast"/>
        <w:rPr>
          <w:b/>
          <w:sz w:val="28"/>
          <w:szCs w:val="28"/>
          <w:lang w:val="it-CH"/>
        </w:rPr>
      </w:pPr>
      <w:r w:rsidRPr="007114F0">
        <w:rPr>
          <w:b/>
          <w:sz w:val="28"/>
          <w:szCs w:val="28"/>
          <w:lang w:val="it-CH"/>
        </w:rPr>
        <w:t>I</w:t>
      </w:r>
      <w:r w:rsidR="008B04AD" w:rsidRPr="007114F0">
        <w:rPr>
          <w:b/>
          <w:sz w:val="28"/>
          <w:szCs w:val="28"/>
          <w:lang w:val="it-CH"/>
        </w:rPr>
        <w:t>s</w:t>
      </w:r>
      <w:r w:rsidRPr="007114F0">
        <w:rPr>
          <w:b/>
          <w:sz w:val="28"/>
          <w:szCs w:val="28"/>
          <w:lang w:val="it-CH"/>
        </w:rPr>
        <w:t xml:space="preserve">crizione Assemblea generale ASSA 2/3 maggio 2019 a Berna </w:t>
      </w:r>
    </w:p>
    <w:p w:rsidR="006A17D4" w:rsidRPr="007114F0" w:rsidRDefault="006A17D4">
      <w:pPr>
        <w:tabs>
          <w:tab w:val="left" w:pos="5387"/>
        </w:tabs>
        <w:spacing w:line="280" w:lineRule="atLeast"/>
        <w:rPr>
          <w:lang w:val="it-CH"/>
        </w:rPr>
      </w:pPr>
    </w:p>
    <w:p w:rsidR="004974CC" w:rsidRPr="007114F0" w:rsidRDefault="008047A3" w:rsidP="004974CC">
      <w:pPr>
        <w:tabs>
          <w:tab w:val="left" w:pos="2835"/>
          <w:tab w:val="left" w:pos="5387"/>
        </w:tabs>
        <w:spacing w:line="280" w:lineRule="atLeast"/>
        <w:rPr>
          <w:lang w:val="it-CH"/>
        </w:rPr>
      </w:pPr>
      <w:r w:rsidRPr="007114F0">
        <w:rPr>
          <w:lang w:val="it-CH"/>
        </w:rPr>
        <w:t>Cognome, Nome</w:t>
      </w:r>
      <w:r w:rsidR="004974CC" w:rsidRPr="007114F0">
        <w:rPr>
          <w:lang w:val="it-CH"/>
        </w:rPr>
        <w:tab/>
      </w:r>
      <w:r w:rsidR="00596982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D6259F" w:rsidRPr="007114F0">
        <w:rPr>
          <w:b/>
          <w:caps/>
          <w:lang w:val="it-CH"/>
        </w:rPr>
        <w:instrText xml:space="preserve"> FORMTEXT </w:instrText>
      </w:r>
      <w:r w:rsidR="00596982">
        <w:rPr>
          <w:b/>
          <w:caps/>
        </w:rPr>
      </w:r>
      <w:r w:rsidR="00596982">
        <w:rPr>
          <w:b/>
          <w:caps/>
        </w:rPr>
        <w:fldChar w:fldCharType="separate"/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596982">
        <w:rPr>
          <w:b/>
          <w:caps/>
        </w:rPr>
        <w:fldChar w:fldCharType="end"/>
      </w:r>
      <w:bookmarkEnd w:id="0"/>
    </w:p>
    <w:p w:rsidR="004974CC" w:rsidRPr="007114F0" w:rsidRDefault="004974CC" w:rsidP="004974CC">
      <w:pPr>
        <w:tabs>
          <w:tab w:val="left" w:pos="2835"/>
          <w:tab w:val="left" w:pos="5387"/>
        </w:tabs>
        <w:spacing w:line="280" w:lineRule="atLeast"/>
        <w:rPr>
          <w:lang w:val="it-CH"/>
        </w:rPr>
      </w:pPr>
      <w:r w:rsidRPr="007114F0">
        <w:rPr>
          <w:lang w:val="it-CH"/>
        </w:rPr>
        <w:t>Fun</w:t>
      </w:r>
      <w:r w:rsidR="008047A3" w:rsidRPr="007114F0">
        <w:rPr>
          <w:lang w:val="it-CH"/>
        </w:rPr>
        <w:t>zione, Comune</w:t>
      </w:r>
      <w:r w:rsidRPr="007114F0">
        <w:rPr>
          <w:lang w:val="it-CH"/>
        </w:rPr>
        <w:tab/>
      </w:r>
      <w:r w:rsidR="00596982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6259F" w:rsidRPr="007114F0">
        <w:rPr>
          <w:b/>
          <w:caps/>
          <w:lang w:val="it-CH"/>
        </w:rPr>
        <w:instrText xml:space="preserve"> FORMTEXT </w:instrText>
      </w:r>
      <w:r w:rsidR="00596982">
        <w:rPr>
          <w:b/>
          <w:caps/>
        </w:rPr>
      </w:r>
      <w:r w:rsidR="00596982">
        <w:rPr>
          <w:b/>
          <w:caps/>
        </w:rPr>
        <w:fldChar w:fldCharType="separate"/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596982">
        <w:rPr>
          <w:b/>
          <w:caps/>
        </w:rPr>
        <w:fldChar w:fldCharType="end"/>
      </w:r>
    </w:p>
    <w:p w:rsidR="004974CC" w:rsidRPr="007114F0" w:rsidRDefault="008047A3" w:rsidP="004974CC">
      <w:pPr>
        <w:tabs>
          <w:tab w:val="left" w:pos="2835"/>
          <w:tab w:val="left" w:pos="5387"/>
        </w:tabs>
        <w:spacing w:line="280" w:lineRule="atLeast"/>
        <w:rPr>
          <w:lang w:val="it-CH"/>
        </w:rPr>
      </w:pPr>
      <w:r w:rsidRPr="007114F0">
        <w:rPr>
          <w:lang w:val="it-CH"/>
        </w:rPr>
        <w:t xml:space="preserve">Indirizzo </w:t>
      </w:r>
      <w:r w:rsidR="004974CC" w:rsidRPr="007114F0">
        <w:rPr>
          <w:lang w:val="it-CH"/>
        </w:rPr>
        <w:t>E-Mail / Telefon</w:t>
      </w:r>
      <w:r w:rsidRPr="007114F0">
        <w:rPr>
          <w:lang w:val="it-CH"/>
        </w:rPr>
        <w:t xml:space="preserve">o </w:t>
      </w:r>
      <w:r w:rsidR="004974CC" w:rsidRPr="007114F0">
        <w:rPr>
          <w:lang w:val="it-CH"/>
        </w:rPr>
        <w:tab/>
      </w:r>
      <w:r w:rsidR="00596982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6259F" w:rsidRPr="007114F0">
        <w:rPr>
          <w:b/>
          <w:caps/>
          <w:lang w:val="it-CH"/>
        </w:rPr>
        <w:instrText xml:space="preserve"> FORMTEXT </w:instrText>
      </w:r>
      <w:r w:rsidR="00596982">
        <w:rPr>
          <w:b/>
          <w:caps/>
        </w:rPr>
      </w:r>
      <w:r w:rsidR="00596982">
        <w:rPr>
          <w:b/>
          <w:caps/>
        </w:rPr>
        <w:fldChar w:fldCharType="separate"/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596982">
        <w:rPr>
          <w:b/>
          <w:caps/>
        </w:rPr>
        <w:fldChar w:fldCharType="end"/>
      </w:r>
      <w:r w:rsidR="004974CC" w:rsidRPr="007114F0">
        <w:rPr>
          <w:lang w:val="it-CH"/>
        </w:rPr>
        <w:t xml:space="preserve"> </w:t>
      </w:r>
      <w:r w:rsidR="00FB5863" w:rsidRPr="007114F0">
        <w:rPr>
          <w:lang w:val="it-CH"/>
        </w:rPr>
        <w:tab/>
      </w:r>
      <w:r w:rsidR="004974CC" w:rsidRPr="007114F0">
        <w:rPr>
          <w:lang w:val="it-CH"/>
        </w:rPr>
        <w:t xml:space="preserve">/ </w:t>
      </w:r>
      <w:r w:rsidR="00596982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6259F" w:rsidRPr="007114F0">
        <w:rPr>
          <w:b/>
          <w:caps/>
          <w:lang w:val="it-CH"/>
        </w:rPr>
        <w:instrText xml:space="preserve"> FORMTEXT </w:instrText>
      </w:r>
      <w:r w:rsidR="00596982">
        <w:rPr>
          <w:b/>
          <w:caps/>
        </w:rPr>
      </w:r>
      <w:r w:rsidR="00596982">
        <w:rPr>
          <w:b/>
          <w:caps/>
        </w:rPr>
        <w:fldChar w:fldCharType="separate"/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596982">
        <w:rPr>
          <w:b/>
          <w:caps/>
        </w:rPr>
        <w:fldChar w:fldCharType="end"/>
      </w:r>
    </w:p>
    <w:p w:rsidR="004974CC" w:rsidRPr="007114F0" w:rsidRDefault="004974CC" w:rsidP="004974CC">
      <w:pPr>
        <w:tabs>
          <w:tab w:val="left" w:pos="2835"/>
          <w:tab w:val="left" w:pos="5387"/>
        </w:tabs>
        <w:spacing w:line="280" w:lineRule="atLeast"/>
        <w:rPr>
          <w:lang w:val="it-CH"/>
        </w:rPr>
      </w:pPr>
    </w:p>
    <w:p w:rsidR="004974CC" w:rsidRPr="007114F0" w:rsidRDefault="008047A3" w:rsidP="004974CC">
      <w:pPr>
        <w:tabs>
          <w:tab w:val="left" w:pos="2835"/>
          <w:tab w:val="left" w:pos="5387"/>
        </w:tabs>
        <w:spacing w:line="280" w:lineRule="atLeast"/>
        <w:rPr>
          <w:b/>
          <w:lang w:val="it-CH"/>
        </w:rPr>
      </w:pPr>
      <w:r w:rsidRPr="007114F0">
        <w:rPr>
          <w:b/>
          <w:lang w:val="it-CH"/>
        </w:rPr>
        <w:t>Iscrizione per</w:t>
      </w:r>
      <w:r w:rsidR="004974CC" w:rsidRPr="007114F0">
        <w:rPr>
          <w:b/>
          <w:lang w:val="it-CH"/>
        </w:rPr>
        <w:t>:</w:t>
      </w:r>
    </w:p>
    <w:p w:rsidR="004974CC" w:rsidRPr="007114F0" w:rsidRDefault="00596982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b/>
          <w:lang w:val="it-CH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>
        <w:fldChar w:fldCharType="end"/>
      </w:r>
      <w:r w:rsidR="008047A3" w:rsidRPr="007114F0">
        <w:rPr>
          <w:b/>
          <w:lang w:val="it-CH"/>
        </w:rPr>
        <w:t xml:space="preserve">Programma completo, camera singola </w:t>
      </w:r>
      <w:r w:rsidR="004974CC" w:rsidRPr="007114F0">
        <w:rPr>
          <w:b/>
          <w:lang w:val="it-CH"/>
        </w:rPr>
        <w:tab/>
      </w:r>
      <w:r w:rsidR="004974CC" w:rsidRPr="007114F0">
        <w:rPr>
          <w:b/>
          <w:lang w:val="it-CH"/>
        </w:rPr>
        <w:tab/>
        <w:t xml:space="preserve">CHF </w:t>
      </w:r>
      <w:r w:rsidR="00624223" w:rsidRPr="007114F0">
        <w:rPr>
          <w:b/>
          <w:lang w:val="it-CH"/>
        </w:rPr>
        <w:t>350</w:t>
      </w:r>
      <w:r w:rsidR="004974CC" w:rsidRPr="007114F0">
        <w:rPr>
          <w:b/>
          <w:lang w:val="it-CH"/>
        </w:rPr>
        <w:t>.00</w:t>
      </w:r>
    </w:p>
    <w:p w:rsidR="003B56C1" w:rsidRPr="007114F0" w:rsidRDefault="00596982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b/>
          <w:lang w:val="it-CH"/>
        </w:rPr>
      </w:pPr>
      <w:r w:rsidRPr="008047A3">
        <w:rPr>
          <w:b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259F" w:rsidRPr="007114F0">
        <w:rPr>
          <w:b/>
          <w:lang w:val="it-CH"/>
        </w:rPr>
        <w:instrText xml:space="preserve"> FORMCHECKBOX </w:instrText>
      </w:r>
      <w:r w:rsidR="007114F0">
        <w:rPr>
          <w:b/>
          <w:lang w:val="fr-CH"/>
        </w:rPr>
      </w:r>
      <w:r w:rsidR="007114F0">
        <w:rPr>
          <w:b/>
          <w:lang w:val="fr-CH"/>
        </w:rPr>
        <w:fldChar w:fldCharType="separate"/>
      </w:r>
      <w:r w:rsidRPr="008047A3">
        <w:rPr>
          <w:b/>
          <w:lang w:val="fr-CH"/>
        </w:rPr>
        <w:fldChar w:fldCharType="end"/>
      </w:r>
      <w:r w:rsidR="008047A3" w:rsidRPr="007114F0">
        <w:rPr>
          <w:b/>
          <w:lang w:val="it-CH"/>
        </w:rPr>
        <w:t xml:space="preserve">Programma completo, camera doppia </w:t>
      </w:r>
      <w:r w:rsidR="004974CC" w:rsidRPr="007114F0">
        <w:rPr>
          <w:lang w:val="it-CH"/>
        </w:rPr>
        <w:tab/>
      </w:r>
      <w:r w:rsidR="004974CC" w:rsidRPr="007114F0">
        <w:rPr>
          <w:lang w:val="it-CH"/>
        </w:rPr>
        <w:tab/>
      </w:r>
      <w:r w:rsidR="003B56C1" w:rsidRPr="007114F0">
        <w:rPr>
          <w:b/>
          <w:lang w:val="it-CH"/>
        </w:rPr>
        <w:t xml:space="preserve">CHF </w:t>
      </w:r>
      <w:r w:rsidR="00624223" w:rsidRPr="007114F0">
        <w:rPr>
          <w:b/>
          <w:lang w:val="it-CH"/>
        </w:rPr>
        <w:t>300</w:t>
      </w:r>
      <w:r w:rsidR="003B56C1" w:rsidRPr="007114F0">
        <w:rPr>
          <w:b/>
          <w:lang w:val="it-CH"/>
        </w:rPr>
        <w:t xml:space="preserve">.00 </w:t>
      </w:r>
      <w:r w:rsidR="008047A3" w:rsidRPr="007114F0">
        <w:rPr>
          <w:b/>
          <w:lang w:val="it-CH"/>
        </w:rPr>
        <w:t xml:space="preserve">(a persona) </w:t>
      </w:r>
    </w:p>
    <w:p w:rsidR="003B56C1" w:rsidRPr="007114F0" w:rsidRDefault="003B56C1" w:rsidP="003B56C1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it-CH"/>
        </w:rPr>
      </w:pPr>
    </w:p>
    <w:p w:rsidR="003B56C1" w:rsidRPr="007114F0" w:rsidRDefault="003B56C1" w:rsidP="003B56C1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it-CH"/>
        </w:rPr>
      </w:pPr>
      <w:r w:rsidRPr="007114F0">
        <w:rPr>
          <w:lang w:val="it-CH"/>
        </w:rPr>
        <w:t>I</w:t>
      </w:r>
      <w:r w:rsidR="00504B6A" w:rsidRPr="007114F0">
        <w:rPr>
          <w:lang w:val="it-CH"/>
        </w:rPr>
        <w:t xml:space="preserve">o posso partecipare soltanto in parte all'assemblea generale: </w:t>
      </w:r>
    </w:p>
    <w:p w:rsidR="003B56C1" w:rsidRPr="007114F0" w:rsidRDefault="00596982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>
        <w:fldChar w:fldCharType="end"/>
      </w:r>
      <w:r w:rsidR="008B04AD" w:rsidRPr="007114F0">
        <w:rPr>
          <w:lang w:val="it-CH"/>
        </w:rPr>
        <w:t xml:space="preserve">Buffet lunch, Assemblea generale, aperitivo </w:t>
      </w:r>
      <w:r w:rsidR="003B56C1" w:rsidRPr="007114F0">
        <w:rPr>
          <w:lang w:val="it-CH"/>
        </w:rPr>
        <w:tab/>
      </w:r>
      <w:r w:rsidR="003B56C1" w:rsidRPr="007114F0">
        <w:rPr>
          <w:lang w:val="it-CH"/>
        </w:rPr>
        <w:tab/>
      </w:r>
      <w:r w:rsidR="007114F0">
        <w:rPr>
          <w:lang w:val="it-CH"/>
        </w:rPr>
        <w:tab/>
      </w:r>
      <w:r w:rsidR="007114F0">
        <w:rPr>
          <w:lang w:val="it-CH"/>
        </w:rPr>
        <w:tab/>
      </w:r>
      <w:r w:rsidR="003B56C1" w:rsidRPr="007114F0">
        <w:rPr>
          <w:lang w:val="it-CH"/>
        </w:rPr>
        <w:t xml:space="preserve">CHF   </w:t>
      </w:r>
      <w:r w:rsidR="00624223" w:rsidRPr="007114F0">
        <w:rPr>
          <w:lang w:val="it-CH"/>
        </w:rPr>
        <w:t>50</w:t>
      </w:r>
      <w:r w:rsidR="003B56C1" w:rsidRPr="007114F0">
        <w:rPr>
          <w:lang w:val="it-CH"/>
        </w:rPr>
        <w:t>.00</w:t>
      </w:r>
    </w:p>
    <w:p w:rsidR="003B56C1" w:rsidRPr="007114F0" w:rsidRDefault="00596982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it-CH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>
        <w:fldChar w:fldCharType="end"/>
      </w:r>
      <w:r w:rsidR="008B04AD" w:rsidRPr="007114F0">
        <w:rPr>
          <w:lang w:val="it-CH"/>
        </w:rPr>
        <w:t>Buffet lunch, Assemblea generale, aperitivo, banchetto</w:t>
      </w:r>
      <w:r w:rsidR="003B56C1" w:rsidRPr="007114F0">
        <w:rPr>
          <w:lang w:val="it-CH"/>
        </w:rPr>
        <w:tab/>
      </w:r>
      <w:r w:rsidR="007114F0">
        <w:rPr>
          <w:lang w:val="it-CH"/>
        </w:rPr>
        <w:tab/>
      </w:r>
      <w:r w:rsidR="007114F0">
        <w:rPr>
          <w:lang w:val="it-CH"/>
        </w:rPr>
        <w:tab/>
      </w:r>
      <w:r w:rsidR="003B56C1" w:rsidRPr="007114F0">
        <w:rPr>
          <w:lang w:val="it-CH"/>
        </w:rPr>
        <w:t xml:space="preserve">CHF </w:t>
      </w:r>
      <w:r w:rsidR="00624223" w:rsidRPr="007114F0">
        <w:rPr>
          <w:lang w:val="it-CH"/>
        </w:rPr>
        <w:t>140</w:t>
      </w:r>
      <w:r w:rsidR="003B56C1" w:rsidRPr="007114F0">
        <w:rPr>
          <w:lang w:val="it-CH"/>
        </w:rPr>
        <w:t>.00</w:t>
      </w:r>
    </w:p>
    <w:p w:rsidR="003B56C1" w:rsidRPr="007114F0" w:rsidRDefault="00596982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it-CH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>
        <w:fldChar w:fldCharType="end"/>
      </w:r>
      <w:r w:rsidR="008B04AD" w:rsidRPr="007114F0">
        <w:rPr>
          <w:lang w:val="it-CH"/>
        </w:rPr>
        <w:t>Buffet lunch, Assemblea generale</w:t>
      </w:r>
      <w:r w:rsidR="00997090" w:rsidRPr="007114F0">
        <w:rPr>
          <w:lang w:val="it-CH"/>
        </w:rPr>
        <w:t xml:space="preserve">, banchetto, pernottamento camera singola </w:t>
      </w:r>
      <w:r w:rsidR="003B56C1" w:rsidRPr="007114F0">
        <w:rPr>
          <w:lang w:val="it-CH"/>
        </w:rPr>
        <w:tab/>
        <w:t xml:space="preserve">CHF </w:t>
      </w:r>
      <w:r w:rsidR="00624223" w:rsidRPr="007114F0">
        <w:rPr>
          <w:lang w:val="it-CH"/>
        </w:rPr>
        <w:t>290</w:t>
      </w:r>
      <w:r w:rsidR="003B56C1" w:rsidRPr="007114F0">
        <w:rPr>
          <w:lang w:val="it-CH"/>
        </w:rPr>
        <w:t>.00</w:t>
      </w:r>
    </w:p>
    <w:p w:rsidR="006A5CCE" w:rsidRPr="007114F0" w:rsidRDefault="00596982" w:rsidP="006A5CCE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it-CH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5CCE" w:rsidRPr="007114F0">
        <w:rPr>
          <w:lang w:val="it-CH"/>
        </w:rPr>
        <w:instrText xml:space="preserve"> FORMCHECKBOX </w:instrText>
      </w:r>
      <w:r w:rsidR="007114F0">
        <w:fldChar w:fldCharType="separate"/>
      </w:r>
      <w:r>
        <w:fldChar w:fldCharType="end"/>
      </w:r>
      <w:r w:rsidR="00997090" w:rsidRPr="007114F0">
        <w:rPr>
          <w:lang w:val="it-CH"/>
        </w:rPr>
        <w:t xml:space="preserve">Programma completo, ma senza pernottamento </w:t>
      </w:r>
      <w:r w:rsidR="006A5CCE" w:rsidRPr="007114F0">
        <w:rPr>
          <w:lang w:val="it-CH"/>
        </w:rPr>
        <w:tab/>
      </w:r>
      <w:r w:rsidR="006A5CCE" w:rsidRPr="007114F0">
        <w:rPr>
          <w:lang w:val="it-CH"/>
        </w:rPr>
        <w:tab/>
      </w:r>
      <w:r w:rsidR="007114F0">
        <w:rPr>
          <w:lang w:val="it-CH"/>
        </w:rPr>
        <w:tab/>
      </w:r>
      <w:r w:rsidR="007114F0">
        <w:rPr>
          <w:lang w:val="it-CH"/>
        </w:rPr>
        <w:tab/>
      </w:r>
      <w:r w:rsidR="006A5CCE" w:rsidRPr="007114F0">
        <w:rPr>
          <w:lang w:val="it-CH"/>
        </w:rPr>
        <w:t xml:space="preserve">CHF </w:t>
      </w:r>
      <w:r w:rsidR="00624223" w:rsidRPr="007114F0">
        <w:rPr>
          <w:lang w:val="it-CH"/>
        </w:rPr>
        <w:t>200</w:t>
      </w:r>
      <w:r w:rsidR="006A5CCE" w:rsidRPr="007114F0">
        <w:rPr>
          <w:lang w:val="it-CH"/>
        </w:rPr>
        <w:t>.00</w:t>
      </w:r>
    </w:p>
    <w:p w:rsidR="006A5CCE" w:rsidRPr="007114F0" w:rsidRDefault="006A5CCE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it-CH"/>
        </w:rPr>
      </w:pPr>
    </w:p>
    <w:p w:rsidR="003B56C1" w:rsidRPr="007114F0" w:rsidRDefault="00596982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it-CH"/>
        </w:rPr>
      </w:pPr>
      <w:r w:rsidRPr="005943D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Pr="005943DF">
        <w:fldChar w:fldCharType="end"/>
      </w:r>
      <w:r w:rsidR="00997090" w:rsidRPr="007114F0">
        <w:rPr>
          <w:lang w:val="it-CH"/>
        </w:rPr>
        <w:t xml:space="preserve">Menu vegetariano </w:t>
      </w:r>
      <w:r w:rsidR="005943DF" w:rsidRPr="007114F0">
        <w:rPr>
          <w:lang w:val="it-CH"/>
        </w:rPr>
        <w:t>(</w:t>
      </w:r>
      <w:r w:rsidR="00997090" w:rsidRPr="007114F0">
        <w:rPr>
          <w:lang w:val="it-CH"/>
        </w:rPr>
        <w:t>banchetto</w:t>
      </w:r>
      <w:r w:rsidR="005943DF" w:rsidRPr="007114F0">
        <w:rPr>
          <w:lang w:val="it-CH"/>
        </w:rPr>
        <w:t>)</w:t>
      </w:r>
    </w:p>
    <w:p w:rsidR="005943DF" w:rsidRPr="007114F0" w:rsidRDefault="00596982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it-CH"/>
        </w:rPr>
      </w:pPr>
      <w:r w:rsidRPr="005943D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943DF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Pr="005943DF">
        <w:fldChar w:fldCharType="end"/>
      </w:r>
      <w:r w:rsidR="00997090" w:rsidRPr="007114F0">
        <w:rPr>
          <w:lang w:val="it-CH"/>
        </w:rPr>
        <w:t xml:space="preserve">Eventuali allergie, </w:t>
      </w:r>
      <w:r w:rsidR="003B5791" w:rsidRPr="007114F0">
        <w:rPr>
          <w:lang w:val="it-CH"/>
        </w:rPr>
        <w:t>qualsiasi intolleranza alimentare</w:t>
      </w:r>
      <w:r w:rsidR="005943DF" w:rsidRPr="007114F0">
        <w:rPr>
          <w:lang w:val="it-CH"/>
        </w:rPr>
        <w:t xml:space="preserve">: </w:t>
      </w:r>
      <w:r w:rsidRPr="000D2914">
        <w:rPr>
          <w:b/>
          <w:cap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943DF" w:rsidRPr="007114F0">
        <w:rPr>
          <w:b/>
          <w:caps/>
          <w:sz w:val="18"/>
          <w:szCs w:val="18"/>
          <w:lang w:val="it-CH"/>
        </w:rPr>
        <w:instrText xml:space="preserve"> FORMTEXT </w:instrText>
      </w:r>
      <w:r w:rsidRPr="000D2914">
        <w:rPr>
          <w:b/>
          <w:caps/>
          <w:sz w:val="18"/>
          <w:szCs w:val="18"/>
        </w:rPr>
      </w:r>
      <w:r w:rsidRPr="000D2914">
        <w:rPr>
          <w:b/>
          <w:caps/>
          <w:sz w:val="18"/>
          <w:szCs w:val="18"/>
        </w:rPr>
        <w:fldChar w:fldCharType="separate"/>
      </w:r>
      <w:r w:rsidR="005943DF" w:rsidRPr="000D2914">
        <w:rPr>
          <w:b/>
          <w:caps/>
          <w:noProof/>
          <w:sz w:val="18"/>
          <w:szCs w:val="18"/>
        </w:rPr>
        <w:t> </w:t>
      </w:r>
      <w:r w:rsidR="005943DF" w:rsidRPr="000D2914">
        <w:rPr>
          <w:b/>
          <w:caps/>
          <w:noProof/>
          <w:sz w:val="18"/>
          <w:szCs w:val="18"/>
        </w:rPr>
        <w:t> </w:t>
      </w:r>
      <w:r w:rsidR="005943DF" w:rsidRPr="000D2914">
        <w:rPr>
          <w:b/>
          <w:caps/>
          <w:noProof/>
          <w:sz w:val="18"/>
          <w:szCs w:val="18"/>
        </w:rPr>
        <w:t> </w:t>
      </w:r>
      <w:r w:rsidR="005943DF" w:rsidRPr="000D2914">
        <w:rPr>
          <w:b/>
          <w:caps/>
          <w:noProof/>
          <w:sz w:val="18"/>
          <w:szCs w:val="18"/>
        </w:rPr>
        <w:t> </w:t>
      </w:r>
      <w:r w:rsidR="005943DF" w:rsidRPr="000D2914">
        <w:rPr>
          <w:b/>
          <w:caps/>
          <w:noProof/>
          <w:sz w:val="18"/>
          <w:szCs w:val="18"/>
        </w:rPr>
        <w:t> </w:t>
      </w:r>
      <w:r w:rsidRPr="000D2914">
        <w:rPr>
          <w:b/>
          <w:caps/>
          <w:sz w:val="18"/>
          <w:szCs w:val="18"/>
        </w:rPr>
        <w:fldChar w:fldCharType="end"/>
      </w:r>
      <w:bookmarkStart w:id="1" w:name="_GoBack"/>
      <w:bookmarkEnd w:id="1"/>
    </w:p>
    <w:p w:rsidR="006A5CCE" w:rsidRPr="007114F0" w:rsidRDefault="006A5CCE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it-CH"/>
        </w:rPr>
      </w:pPr>
    </w:p>
    <w:p w:rsidR="006A5CCE" w:rsidRPr="007114F0" w:rsidRDefault="005A44FF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it-CH"/>
        </w:rPr>
      </w:pPr>
      <w:r w:rsidRPr="007114F0">
        <w:rPr>
          <w:lang w:val="it-CH"/>
        </w:rPr>
        <w:t xml:space="preserve">Ho bisogno die cuffie per la traduzione durante l'assemblea generale e le </w:t>
      </w:r>
      <w:proofErr w:type="gramStart"/>
      <w:r w:rsidRPr="007114F0">
        <w:rPr>
          <w:lang w:val="it-CH"/>
        </w:rPr>
        <w:t xml:space="preserve">relazioni </w:t>
      </w:r>
      <w:r w:rsidR="006A5CCE" w:rsidRPr="007114F0">
        <w:rPr>
          <w:lang w:val="it-CH"/>
        </w:rPr>
        <w:t>?</w:t>
      </w:r>
      <w:proofErr w:type="gramEnd"/>
      <w:r w:rsidR="006A5CCE" w:rsidRPr="007114F0">
        <w:rPr>
          <w:lang w:val="it-CH"/>
        </w:rPr>
        <w:t xml:space="preserve"> </w:t>
      </w:r>
      <w:r w:rsidR="00596982" w:rsidRPr="0027295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5CCE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="00596982" w:rsidRPr="0027295F">
        <w:fldChar w:fldCharType="end"/>
      </w:r>
      <w:r w:rsidR="006A5CCE" w:rsidRPr="007114F0">
        <w:rPr>
          <w:lang w:val="it-CH"/>
        </w:rPr>
        <w:t xml:space="preserve"> </w:t>
      </w:r>
      <w:proofErr w:type="spellStart"/>
      <w:proofErr w:type="gramStart"/>
      <w:r w:rsidR="00683508" w:rsidRPr="007114F0">
        <w:rPr>
          <w:lang w:val="it-CH"/>
        </w:rPr>
        <w:t>si</w:t>
      </w:r>
      <w:proofErr w:type="spellEnd"/>
      <w:proofErr w:type="gramEnd"/>
      <w:r w:rsidR="006A5CCE" w:rsidRPr="007114F0">
        <w:rPr>
          <w:lang w:val="it-CH"/>
        </w:rPr>
        <w:t xml:space="preserve"> / </w:t>
      </w:r>
      <w:r w:rsidR="00596982" w:rsidRPr="0027295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5CCE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="00596982" w:rsidRPr="0027295F">
        <w:fldChar w:fldCharType="end"/>
      </w:r>
      <w:r w:rsidR="006A5CCE" w:rsidRPr="007114F0">
        <w:rPr>
          <w:lang w:val="it-CH"/>
        </w:rPr>
        <w:t xml:space="preserve"> n</w:t>
      </w:r>
      <w:r w:rsidR="00683508" w:rsidRPr="007114F0">
        <w:rPr>
          <w:lang w:val="it-CH"/>
        </w:rPr>
        <w:t>o</w:t>
      </w:r>
    </w:p>
    <w:p w:rsidR="003B56C1" w:rsidRPr="007114F0" w:rsidRDefault="003B56C1" w:rsidP="003B56C1">
      <w:pPr>
        <w:pStyle w:val="Listenabsatz"/>
        <w:rPr>
          <w:lang w:val="it-CH"/>
        </w:rPr>
      </w:pPr>
    </w:p>
    <w:p w:rsidR="003B56C1" w:rsidRPr="007114F0" w:rsidRDefault="00683508" w:rsidP="003B56C1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it-CH"/>
        </w:rPr>
      </w:pPr>
      <w:r w:rsidRPr="007114F0">
        <w:rPr>
          <w:b/>
          <w:sz w:val="18"/>
          <w:szCs w:val="18"/>
          <w:lang w:val="it-CH"/>
        </w:rPr>
        <w:t xml:space="preserve">Commenti </w:t>
      </w:r>
      <w:r w:rsidR="003B56C1" w:rsidRPr="007114F0">
        <w:rPr>
          <w:sz w:val="18"/>
          <w:szCs w:val="18"/>
          <w:lang w:val="it-CH"/>
        </w:rPr>
        <w:t>(</w:t>
      </w:r>
      <w:r w:rsidRPr="007114F0">
        <w:rPr>
          <w:sz w:val="18"/>
          <w:szCs w:val="18"/>
          <w:lang w:val="it-CH"/>
        </w:rPr>
        <w:t xml:space="preserve">ad. es. utilizzo camera doppia, accompagnatrice/ore, </w:t>
      </w:r>
      <w:proofErr w:type="gramStart"/>
      <w:r w:rsidRPr="007114F0">
        <w:rPr>
          <w:sz w:val="18"/>
          <w:szCs w:val="18"/>
          <w:lang w:val="it-CH"/>
        </w:rPr>
        <w:t>etc. )</w:t>
      </w:r>
      <w:proofErr w:type="gramEnd"/>
      <w:r w:rsidRPr="007114F0">
        <w:rPr>
          <w:sz w:val="18"/>
          <w:szCs w:val="18"/>
          <w:lang w:val="it-CH"/>
        </w:rPr>
        <w:t xml:space="preserve"> </w:t>
      </w:r>
      <w:r w:rsidR="00596982" w:rsidRPr="000D2914">
        <w:rPr>
          <w:b/>
          <w:cap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6259F" w:rsidRPr="007114F0">
        <w:rPr>
          <w:b/>
          <w:caps/>
          <w:sz w:val="18"/>
          <w:szCs w:val="18"/>
          <w:lang w:val="it-CH"/>
        </w:rPr>
        <w:instrText xml:space="preserve"> FORMTEXT </w:instrText>
      </w:r>
      <w:r w:rsidR="00596982" w:rsidRPr="000D2914">
        <w:rPr>
          <w:b/>
          <w:caps/>
          <w:sz w:val="18"/>
          <w:szCs w:val="18"/>
        </w:rPr>
      </w:r>
      <w:r w:rsidR="00596982" w:rsidRPr="000D2914">
        <w:rPr>
          <w:b/>
          <w:caps/>
          <w:sz w:val="18"/>
          <w:szCs w:val="18"/>
        </w:rPr>
        <w:fldChar w:fldCharType="separate"/>
      </w:r>
      <w:r w:rsidR="00D6259F" w:rsidRPr="000D2914">
        <w:rPr>
          <w:b/>
          <w:caps/>
          <w:noProof/>
          <w:sz w:val="18"/>
          <w:szCs w:val="18"/>
        </w:rPr>
        <w:t> </w:t>
      </w:r>
      <w:r w:rsidR="00D6259F" w:rsidRPr="000D2914">
        <w:rPr>
          <w:b/>
          <w:caps/>
          <w:noProof/>
          <w:sz w:val="18"/>
          <w:szCs w:val="18"/>
        </w:rPr>
        <w:t> </w:t>
      </w:r>
      <w:r w:rsidR="00D6259F" w:rsidRPr="000D2914">
        <w:rPr>
          <w:b/>
          <w:caps/>
          <w:noProof/>
          <w:sz w:val="18"/>
          <w:szCs w:val="18"/>
        </w:rPr>
        <w:t> </w:t>
      </w:r>
      <w:r w:rsidR="00D6259F" w:rsidRPr="000D2914">
        <w:rPr>
          <w:b/>
          <w:caps/>
          <w:noProof/>
          <w:sz w:val="18"/>
          <w:szCs w:val="18"/>
        </w:rPr>
        <w:t> </w:t>
      </w:r>
      <w:r w:rsidR="00D6259F" w:rsidRPr="000D2914">
        <w:rPr>
          <w:b/>
          <w:caps/>
          <w:noProof/>
          <w:sz w:val="18"/>
          <w:szCs w:val="18"/>
        </w:rPr>
        <w:t> </w:t>
      </w:r>
      <w:r w:rsidR="00596982" w:rsidRPr="000D2914">
        <w:rPr>
          <w:b/>
          <w:caps/>
          <w:sz w:val="18"/>
          <w:szCs w:val="18"/>
        </w:rPr>
        <w:fldChar w:fldCharType="end"/>
      </w:r>
      <w:r w:rsidR="0047413B" w:rsidRPr="007114F0">
        <w:rPr>
          <w:lang w:val="it-CH"/>
        </w:rPr>
        <w:br/>
      </w:r>
    </w:p>
    <w:p w:rsidR="003B56C1" w:rsidRPr="007114F0" w:rsidRDefault="00683508" w:rsidP="003B56C1">
      <w:pPr>
        <w:tabs>
          <w:tab w:val="left" w:pos="2835"/>
          <w:tab w:val="left" w:pos="5387"/>
          <w:tab w:val="left" w:pos="6663"/>
        </w:tabs>
        <w:spacing w:line="280" w:lineRule="atLeast"/>
        <w:rPr>
          <w:b/>
          <w:lang w:val="it-CH"/>
        </w:rPr>
      </w:pPr>
      <w:r w:rsidRPr="007114F0">
        <w:rPr>
          <w:b/>
          <w:lang w:val="it-CH"/>
        </w:rPr>
        <w:t xml:space="preserve">Venerdì </w:t>
      </w:r>
      <w:r w:rsidR="00AF3038" w:rsidRPr="007114F0">
        <w:rPr>
          <w:b/>
          <w:lang w:val="it-CH"/>
        </w:rPr>
        <w:t>scelgo i</w:t>
      </w:r>
      <w:r w:rsidRPr="007114F0">
        <w:rPr>
          <w:b/>
          <w:lang w:val="it-CH"/>
        </w:rPr>
        <w:t xml:space="preserve">l seguente programma: </w:t>
      </w:r>
    </w:p>
    <w:p w:rsidR="00920B5A" w:rsidRPr="007114F0" w:rsidRDefault="003B46B7" w:rsidP="003B46B7">
      <w:pPr>
        <w:tabs>
          <w:tab w:val="left" w:pos="2835"/>
          <w:tab w:val="left" w:pos="5387"/>
          <w:tab w:val="left" w:pos="5954"/>
          <w:tab w:val="left" w:pos="7230"/>
        </w:tabs>
        <w:spacing w:line="280" w:lineRule="atLeast"/>
        <w:ind w:left="5955"/>
        <w:rPr>
          <w:lang w:val="it-CH"/>
        </w:rPr>
      </w:pPr>
      <w:r w:rsidRPr="007114F0">
        <w:rPr>
          <w:lang w:val="it-CH"/>
        </w:rPr>
        <w:t>1a scelta</w:t>
      </w:r>
      <w:r w:rsidR="003B56C1" w:rsidRPr="007114F0">
        <w:rPr>
          <w:lang w:val="it-CH"/>
        </w:rPr>
        <w:tab/>
        <w:t>2</w:t>
      </w:r>
      <w:r w:rsidRPr="007114F0">
        <w:rPr>
          <w:lang w:val="it-CH"/>
        </w:rPr>
        <w:t>a scelta</w:t>
      </w:r>
      <w:r w:rsidR="003B56C1" w:rsidRPr="007114F0">
        <w:rPr>
          <w:lang w:val="it-CH"/>
        </w:rPr>
        <w:tab/>
        <w:t>3</w:t>
      </w:r>
      <w:r w:rsidR="00421123" w:rsidRPr="007114F0">
        <w:rPr>
          <w:lang w:val="it-CH"/>
        </w:rPr>
        <w:t>a scelta</w:t>
      </w:r>
      <w:r w:rsidR="003B56C1" w:rsidRPr="007114F0">
        <w:rPr>
          <w:lang w:val="it-CH"/>
        </w:rPr>
        <w:t xml:space="preserve"> hl</w:t>
      </w:r>
    </w:p>
    <w:p w:rsidR="003B56C1" w:rsidRPr="007114F0" w:rsidRDefault="008A31C6" w:rsidP="003B56C1">
      <w:pPr>
        <w:tabs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lang w:val="it-CH"/>
        </w:rPr>
      </w:pPr>
      <w:r w:rsidRPr="007114F0">
        <w:rPr>
          <w:lang w:val="it-CH"/>
        </w:rPr>
        <w:t xml:space="preserve">- </w:t>
      </w:r>
      <w:r w:rsidR="003B46B7" w:rsidRPr="007114F0">
        <w:rPr>
          <w:lang w:val="it-CH"/>
        </w:rPr>
        <w:t>Visita alla "casa delle generazioni"</w:t>
      </w:r>
      <w:r w:rsidR="003B56C1" w:rsidRPr="007114F0">
        <w:rPr>
          <w:lang w:val="it-CH"/>
        </w:rPr>
        <w:t xml:space="preserve"> (</w:t>
      </w:r>
      <w:proofErr w:type="spellStart"/>
      <w:r w:rsidR="003B56C1" w:rsidRPr="007114F0">
        <w:rPr>
          <w:lang w:val="it-CH"/>
        </w:rPr>
        <w:t>Burgerspital</w:t>
      </w:r>
      <w:proofErr w:type="spellEnd"/>
      <w:r w:rsidR="003B56C1" w:rsidRPr="007114F0">
        <w:rPr>
          <w:lang w:val="it-CH"/>
        </w:rPr>
        <w:t>)</w:t>
      </w:r>
      <w:r w:rsidR="003B56C1" w:rsidRPr="007114F0">
        <w:rPr>
          <w:lang w:val="it-CH"/>
        </w:rPr>
        <w:tab/>
      </w:r>
      <w:r w:rsidR="003B56C1" w:rsidRPr="007114F0">
        <w:rPr>
          <w:lang w:val="it-CH"/>
        </w:rPr>
        <w:tab/>
      </w:r>
      <w:r w:rsidR="0059698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="00596982">
        <w:fldChar w:fldCharType="end"/>
      </w:r>
      <w:bookmarkEnd w:id="2"/>
      <w:r w:rsidR="00A80A73" w:rsidRPr="007114F0">
        <w:rPr>
          <w:lang w:val="it-CH"/>
        </w:rPr>
        <w:tab/>
      </w:r>
      <w:r w:rsidR="0059698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="00596982">
        <w:fldChar w:fldCharType="end"/>
      </w:r>
      <w:r w:rsidR="00A80A73" w:rsidRPr="007114F0">
        <w:rPr>
          <w:lang w:val="it-CH"/>
        </w:rPr>
        <w:tab/>
      </w:r>
      <w:r w:rsidR="0059698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="00596982">
        <w:fldChar w:fldCharType="end"/>
      </w:r>
      <w:r w:rsidR="003B56C1" w:rsidRPr="007114F0">
        <w:rPr>
          <w:lang w:val="it-CH"/>
        </w:rPr>
        <w:tab/>
      </w:r>
    </w:p>
    <w:p w:rsidR="003B56C1" w:rsidRPr="007114F0" w:rsidRDefault="008A31C6" w:rsidP="003B56C1">
      <w:pPr>
        <w:tabs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lang w:val="it-CH"/>
        </w:rPr>
      </w:pPr>
      <w:r w:rsidRPr="007114F0">
        <w:rPr>
          <w:lang w:val="it-CH"/>
        </w:rPr>
        <w:t xml:space="preserve">- </w:t>
      </w:r>
      <w:r w:rsidR="00421123" w:rsidRPr="007114F0">
        <w:rPr>
          <w:lang w:val="it-CH"/>
        </w:rPr>
        <w:t xml:space="preserve">Visita </w:t>
      </w:r>
      <w:r w:rsidR="003B56C1" w:rsidRPr="007114F0">
        <w:rPr>
          <w:lang w:val="it-CH"/>
        </w:rPr>
        <w:t>"</w:t>
      </w:r>
      <w:proofErr w:type="spellStart"/>
      <w:r w:rsidR="003B56C1" w:rsidRPr="007114F0">
        <w:rPr>
          <w:lang w:val="it-CH"/>
        </w:rPr>
        <w:t>Ich</w:t>
      </w:r>
      <w:proofErr w:type="spellEnd"/>
      <w:r w:rsidR="003B56C1" w:rsidRPr="007114F0">
        <w:rPr>
          <w:lang w:val="it-CH"/>
        </w:rPr>
        <w:t xml:space="preserve"> bin </w:t>
      </w:r>
      <w:proofErr w:type="spellStart"/>
      <w:r w:rsidR="003B56C1" w:rsidRPr="007114F0">
        <w:rPr>
          <w:lang w:val="it-CH"/>
        </w:rPr>
        <w:t>ein</w:t>
      </w:r>
      <w:proofErr w:type="spellEnd"/>
      <w:r w:rsidR="003B56C1" w:rsidRPr="007114F0">
        <w:rPr>
          <w:lang w:val="it-CH"/>
        </w:rPr>
        <w:t xml:space="preserve"> </w:t>
      </w:r>
      <w:proofErr w:type="spellStart"/>
      <w:r w:rsidR="003B56C1" w:rsidRPr="007114F0">
        <w:rPr>
          <w:lang w:val="it-CH"/>
        </w:rPr>
        <w:t>Bär</w:t>
      </w:r>
      <w:proofErr w:type="spellEnd"/>
      <w:r w:rsidR="003B56C1" w:rsidRPr="007114F0">
        <w:rPr>
          <w:lang w:val="it-CH"/>
        </w:rPr>
        <w:t>" (</w:t>
      </w:r>
      <w:r w:rsidR="00C97AB7" w:rsidRPr="007114F0">
        <w:rPr>
          <w:lang w:val="it-CH"/>
        </w:rPr>
        <w:t xml:space="preserve">gruppo di </w:t>
      </w:r>
      <w:proofErr w:type="spellStart"/>
      <w:r w:rsidR="00C97AB7" w:rsidRPr="007114F0">
        <w:rPr>
          <w:lang w:val="it-CH"/>
        </w:rPr>
        <w:t>ca</w:t>
      </w:r>
      <w:proofErr w:type="spellEnd"/>
      <w:r w:rsidR="00C97AB7" w:rsidRPr="007114F0">
        <w:rPr>
          <w:lang w:val="it-CH"/>
        </w:rPr>
        <w:t xml:space="preserve">. 60 </w:t>
      </w:r>
      <w:proofErr w:type="gramStart"/>
      <w:r w:rsidR="00C97AB7" w:rsidRPr="007114F0">
        <w:rPr>
          <w:lang w:val="it-CH"/>
        </w:rPr>
        <w:t>persone</w:t>
      </w:r>
      <w:r w:rsidR="003B56C1" w:rsidRPr="007114F0">
        <w:rPr>
          <w:lang w:val="it-CH"/>
        </w:rPr>
        <w:t>)</w:t>
      </w:r>
      <w:r w:rsidR="00E514F5" w:rsidRPr="007114F0">
        <w:rPr>
          <w:lang w:val="it-CH"/>
        </w:rPr>
        <w:tab/>
      </w:r>
      <w:proofErr w:type="gramEnd"/>
      <w:r w:rsidR="00A80A73" w:rsidRPr="007114F0">
        <w:rPr>
          <w:lang w:val="it-CH"/>
        </w:rPr>
        <w:tab/>
      </w:r>
      <w:r w:rsidR="0059698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="00596982">
        <w:fldChar w:fldCharType="end"/>
      </w:r>
      <w:r w:rsidR="00A80A73" w:rsidRPr="007114F0">
        <w:rPr>
          <w:lang w:val="it-CH"/>
        </w:rPr>
        <w:tab/>
      </w:r>
      <w:r w:rsidR="0059698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="00596982">
        <w:fldChar w:fldCharType="end"/>
      </w:r>
      <w:r w:rsidR="00A80A73" w:rsidRPr="007114F0">
        <w:rPr>
          <w:lang w:val="it-CH"/>
        </w:rPr>
        <w:tab/>
      </w:r>
      <w:r w:rsidR="0059698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="00596982">
        <w:fldChar w:fldCharType="end"/>
      </w:r>
    </w:p>
    <w:p w:rsidR="003B56C1" w:rsidRPr="007114F0" w:rsidRDefault="008A31C6" w:rsidP="003B56C1">
      <w:pPr>
        <w:tabs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lang w:val="it-CH"/>
        </w:rPr>
      </w:pPr>
      <w:r w:rsidRPr="007114F0">
        <w:rPr>
          <w:lang w:val="it-CH"/>
        </w:rPr>
        <w:t xml:space="preserve">- </w:t>
      </w:r>
      <w:r w:rsidR="00E514F5" w:rsidRPr="007114F0">
        <w:rPr>
          <w:lang w:val="it-CH"/>
        </w:rPr>
        <w:t xml:space="preserve">Visita </w:t>
      </w:r>
      <w:r w:rsidR="00C97AB7" w:rsidRPr="007114F0">
        <w:rPr>
          <w:lang w:val="it-CH"/>
        </w:rPr>
        <w:t xml:space="preserve">guidata al Palazzo federale (massimo 50 persone) </w:t>
      </w:r>
      <w:r w:rsidR="00A80A73" w:rsidRPr="007114F0">
        <w:rPr>
          <w:lang w:val="it-CH"/>
        </w:rPr>
        <w:tab/>
      </w:r>
      <w:r w:rsidR="0059698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="00596982">
        <w:fldChar w:fldCharType="end"/>
      </w:r>
      <w:r w:rsidR="00A80A73" w:rsidRPr="007114F0">
        <w:rPr>
          <w:lang w:val="it-CH"/>
        </w:rPr>
        <w:tab/>
      </w:r>
      <w:r w:rsidR="0059698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="00596982">
        <w:fldChar w:fldCharType="end"/>
      </w:r>
      <w:r w:rsidR="00A80A73" w:rsidRPr="007114F0">
        <w:rPr>
          <w:lang w:val="it-CH"/>
        </w:rPr>
        <w:tab/>
      </w:r>
      <w:r w:rsidR="0059698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="00596982">
        <w:fldChar w:fldCharType="end"/>
      </w:r>
    </w:p>
    <w:p w:rsidR="0092735B" w:rsidRPr="007114F0" w:rsidRDefault="00FE3F7D" w:rsidP="005943DF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color w:val="FF0000"/>
          <w:sz w:val="15"/>
          <w:szCs w:val="15"/>
          <w:lang w:val="it-CH"/>
        </w:rPr>
      </w:pPr>
      <w:r w:rsidRPr="007114F0">
        <w:rPr>
          <w:color w:val="FF0000"/>
          <w:sz w:val="15"/>
          <w:szCs w:val="15"/>
          <w:lang w:val="it-CH"/>
        </w:rPr>
        <w:t xml:space="preserve">Se </w:t>
      </w:r>
      <w:r w:rsidR="005B727E" w:rsidRPr="007114F0">
        <w:rPr>
          <w:color w:val="FF0000"/>
          <w:sz w:val="15"/>
          <w:szCs w:val="15"/>
          <w:lang w:val="it-CH"/>
        </w:rPr>
        <w:t xml:space="preserve">il numero degli </w:t>
      </w:r>
      <w:proofErr w:type="gramStart"/>
      <w:r w:rsidR="005B727E" w:rsidRPr="007114F0">
        <w:rPr>
          <w:color w:val="FF0000"/>
          <w:sz w:val="15"/>
          <w:szCs w:val="15"/>
          <w:lang w:val="it-CH"/>
        </w:rPr>
        <w:t>interessati  supera</w:t>
      </w:r>
      <w:proofErr w:type="gramEnd"/>
      <w:r w:rsidR="005B727E" w:rsidRPr="007114F0">
        <w:rPr>
          <w:color w:val="FF0000"/>
          <w:sz w:val="15"/>
          <w:szCs w:val="15"/>
          <w:lang w:val="it-CH"/>
        </w:rPr>
        <w:t xml:space="preserve"> il numero massimo indicato, </w:t>
      </w:r>
      <w:r w:rsidRPr="007114F0">
        <w:rPr>
          <w:color w:val="FF0000"/>
          <w:sz w:val="15"/>
          <w:szCs w:val="15"/>
          <w:lang w:val="it-CH"/>
        </w:rPr>
        <w:t>il CO si riserva il diritto di effettuare una divisone alternativa (2a o 3a scelta)</w:t>
      </w:r>
      <w:r w:rsidR="005943DF" w:rsidRPr="007114F0">
        <w:rPr>
          <w:color w:val="FF0000"/>
          <w:sz w:val="15"/>
          <w:szCs w:val="15"/>
          <w:lang w:val="it-CH"/>
        </w:rPr>
        <w:t>.</w:t>
      </w:r>
    </w:p>
    <w:p w:rsidR="005943DF" w:rsidRPr="007114F0" w:rsidRDefault="005943DF" w:rsidP="003B56C1">
      <w:pPr>
        <w:tabs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lang w:val="it-CH"/>
        </w:rPr>
      </w:pPr>
    </w:p>
    <w:p w:rsidR="003B56C1" w:rsidRPr="007114F0" w:rsidRDefault="00770A84" w:rsidP="003B56C1">
      <w:pPr>
        <w:tabs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b/>
          <w:lang w:val="it-CH"/>
        </w:rPr>
      </w:pPr>
      <w:r w:rsidRPr="007114F0">
        <w:rPr>
          <w:b/>
          <w:lang w:val="it-CH"/>
        </w:rPr>
        <w:t>Raggiungo Berna</w:t>
      </w:r>
      <w:r w:rsidR="00A7306B" w:rsidRPr="007114F0">
        <w:rPr>
          <w:b/>
          <w:lang w:val="it-CH"/>
        </w:rPr>
        <w:t>:</w:t>
      </w:r>
    </w:p>
    <w:p w:rsidR="00A7306B" w:rsidRPr="007114F0" w:rsidRDefault="00596982" w:rsidP="00A7306B">
      <w:pPr>
        <w:tabs>
          <w:tab w:val="left" w:pos="284"/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lang w:val="it-CH"/>
        </w:rPr>
      </w:pPr>
      <w:r w:rsidRPr="0027295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Pr="0027295F">
        <w:fldChar w:fldCharType="end"/>
      </w:r>
      <w:r w:rsidR="00A7306B" w:rsidRPr="007114F0">
        <w:rPr>
          <w:lang w:val="it-CH"/>
        </w:rPr>
        <w:t xml:space="preserve"> </w:t>
      </w:r>
      <w:proofErr w:type="gramStart"/>
      <w:r w:rsidR="00E736BE" w:rsidRPr="007114F0">
        <w:rPr>
          <w:lang w:val="it-CH"/>
        </w:rPr>
        <w:t>in</w:t>
      </w:r>
      <w:proofErr w:type="gramEnd"/>
      <w:r w:rsidR="00770A84" w:rsidRPr="007114F0">
        <w:rPr>
          <w:lang w:val="it-CH"/>
        </w:rPr>
        <w:t xml:space="preserve"> auto privata </w:t>
      </w:r>
      <w:r w:rsidR="00A7306B" w:rsidRPr="007114F0">
        <w:rPr>
          <w:lang w:val="it-CH"/>
        </w:rPr>
        <w:tab/>
      </w:r>
      <w:r w:rsidR="00A7306B" w:rsidRPr="007114F0">
        <w:rPr>
          <w:lang w:val="it-CH"/>
        </w:rPr>
        <w:tab/>
      </w:r>
      <w:r w:rsidR="00A7306B" w:rsidRPr="007114F0">
        <w:rPr>
          <w:lang w:val="it-CH"/>
        </w:rPr>
        <w:tab/>
      </w:r>
      <w:r w:rsidRPr="0027295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Pr="0027295F">
        <w:fldChar w:fldCharType="end"/>
      </w:r>
      <w:r w:rsidR="00E736BE" w:rsidRPr="007114F0">
        <w:rPr>
          <w:lang w:val="it-CH"/>
        </w:rPr>
        <w:t xml:space="preserve"> in</w:t>
      </w:r>
      <w:r w:rsidR="00770A84" w:rsidRPr="007114F0">
        <w:rPr>
          <w:lang w:val="it-CH"/>
        </w:rPr>
        <w:t xml:space="preserve"> treno </w:t>
      </w:r>
    </w:p>
    <w:p w:rsidR="00A7306B" w:rsidRPr="007114F0" w:rsidRDefault="00A7306B" w:rsidP="00A7306B">
      <w:pPr>
        <w:tabs>
          <w:tab w:val="left" w:pos="284"/>
          <w:tab w:val="left" w:pos="2835"/>
          <w:tab w:val="left" w:pos="5387"/>
          <w:tab w:val="left" w:pos="6663"/>
        </w:tabs>
        <w:spacing w:line="280" w:lineRule="atLeast"/>
        <w:rPr>
          <w:sz w:val="14"/>
          <w:szCs w:val="14"/>
          <w:lang w:val="it-CH"/>
        </w:rPr>
      </w:pPr>
      <w:r w:rsidRPr="007114F0">
        <w:rPr>
          <w:sz w:val="14"/>
          <w:szCs w:val="14"/>
          <w:lang w:val="it-CH"/>
        </w:rPr>
        <w:t xml:space="preserve">     (</w:t>
      </w:r>
      <w:r w:rsidR="00BB2D99" w:rsidRPr="007114F0">
        <w:rPr>
          <w:sz w:val="14"/>
          <w:szCs w:val="14"/>
          <w:lang w:val="it-CH"/>
        </w:rPr>
        <w:t xml:space="preserve">Parcheggi sono a pagamento e devono essere </w:t>
      </w:r>
      <w:r w:rsidR="0086295F" w:rsidRPr="007114F0">
        <w:rPr>
          <w:sz w:val="14"/>
          <w:szCs w:val="14"/>
          <w:lang w:val="it-CH"/>
        </w:rPr>
        <w:t xml:space="preserve">cercati e </w:t>
      </w:r>
      <w:r w:rsidR="00BB2D99" w:rsidRPr="007114F0">
        <w:rPr>
          <w:sz w:val="14"/>
          <w:szCs w:val="14"/>
          <w:lang w:val="it-CH"/>
        </w:rPr>
        <w:t xml:space="preserve">riservati </w:t>
      </w:r>
      <w:r w:rsidR="0086295F" w:rsidRPr="007114F0">
        <w:rPr>
          <w:sz w:val="14"/>
          <w:szCs w:val="14"/>
          <w:lang w:val="it-CH"/>
        </w:rPr>
        <w:t>in</w:t>
      </w:r>
      <w:r w:rsidR="00DB6B05" w:rsidRPr="007114F0">
        <w:rPr>
          <w:sz w:val="14"/>
          <w:szCs w:val="14"/>
          <w:lang w:val="it-CH"/>
        </w:rPr>
        <w:t>dipendentemente</w:t>
      </w:r>
      <w:r w:rsidRPr="007114F0">
        <w:rPr>
          <w:sz w:val="14"/>
          <w:szCs w:val="14"/>
          <w:lang w:val="it-CH"/>
        </w:rPr>
        <w:t>)</w:t>
      </w:r>
    </w:p>
    <w:p w:rsidR="00A7306B" w:rsidRPr="007114F0" w:rsidRDefault="00A7306B" w:rsidP="00A7306B">
      <w:pPr>
        <w:tabs>
          <w:tab w:val="left" w:pos="284"/>
          <w:tab w:val="left" w:pos="2835"/>
          <w:tab w:val="left" w:pos="5387"/>
          <w:tab w:val="left" w:pos="6663"/>
        </w:tabs>
        <w:spacing w:line="280" w:lineRule="atLeast"/>
        <w:rPr>
          <w:sz w:val="14"/>
          <w:szCs w:val="14"/>
          <w:lang w:val="it-CH"/>
        </w:rPr>
      </w:pPr>
    </w:p>
    <w:p w:rsidR="00D6259F" w:rsidRPr="007114F0" w:rsidRDefault="00770A84" w:rsidP="00D6259F">
      <w:pPr>
        <w:tabs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b/>
          <w:lang w:val="it-CH"/>
        </w:rPr>
      </w:pPr>
      <w:r w:rsidRPr="007114F0">
        <w:rPr>
          <w:b/>
          <w:lang w:val="it-CH"/>
        </w:rPr>
        <w:t xml:space="preserve">Pasto del venerdì </w:t>
      </w:r>
      <w:r w:rsidR="009B1563" w:rsidRPr="007114F0">
        <w:rPr>
          <w:b/>
          <w:lang w:val="it-CH"/>
        </w:rPr>
        <w:t>(</w:t>
      </w:r>
      <w:r w:rsidR="005943DF" w:rsidRPr="007114F0">
        <w:rPr>
          <w:b/>
          <w:lang w:val="it-CH"/>
        </w:rPr>
        <w:t xml:space="preserve">Apéro </w:t>
      </w:r>
      <w:proofErr w:type="spellStart"/>
      <w:r w:rsidR="005943DF" w:rsidRPr="007114F0">
        <w:rPr>
          <w:b/>
          <w:lang w:val="it-CH"/>
        </w:rPr>
        <w:t>riche</w:t>
      </w:r>
      <w:proofErr w:type="spellEnd"/>
      <w:r w:rsidR="009B1563" w:rsidRPr="007114F0">
        <w:rPr>
          <w:b/>
          <w:lang w:val="it-CH"/>
        </w:rPr>
        <w:t>)</w:t>
      </w:r>
      <w:r w:rsidR="00095076" w:rsidRPr="007114F0">
        <w:rPr>
          <w:b/>
          <w:lang w:val="it-CH"/>
        </w:rPr>
        <w:t>:</w:t>
      </w:r>
    </w:p>
    <w:p w:rsidR="005943DF" w:rsidRPr="007114F0" w:rsidRDefault="00596982" w:rsidP="00D6259F">
      <w:pPr>
        <w:tabs>
          <w:tab w:val="left" w:pos="284"/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lang w:val="it-CH"/>
        </w:rPr>
      </w:pPr>
      <w:r w:rsidRPr="005943D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Pr="005943DF">
        <w:fldChar w:fldCharType="end"/>
      </w:r>
      <w:proofErr w:type="spellStart"/>
      <w:proofErr w:type="gramStart"/>
      <w:r w:rsidR="00770A84" w:rsidRPr="007114F0">
        <w:rPr>
          <w:lang w:val="it-CH"/>
        </w:rPr>
        <w:t>si</w:t>
      </w:r>
      <w:proofErr w:type="spellEnd"/>
      <w:proofErr w:type="gramEnd"/>
      <w:r w:rsidR="00770A84" w:rsidRPr="007114F0">
        <w:rPr>
          <w:lang w:val="it-CH"/>
        </w:rPr>
        <w:t xml:space="preserve">, volentieri </w:t>
      </w:r>
      <w:r w:rsidR="003A6C66" w:rsidRPr="007114F0">
        <w:rPr>
          <w:lang w:val="it-CH"/>
        </w:rPr>
        <w:t>(</w:t>
      </w:r>
      <w:r w:rsidR="00770A84" w:rsidRPr="007114F0">
        <w:rPr>
          <w:lang w:val="it-CH"/>
        </w:rPr>
        <w:t>avvisi importanti</w:t>
      </w:r>
      <w:r w:rsidR="00684C19" w:rsidRPr="007114F0">
        <w:rPr>
          <w:lang w:val="it-CH"/>
        </w:rPr>
        <w:t>):</w:t>
      </w:r>
    </w:p>
    <w:p w:rsidR="00A7306B" w:rsidRPr="007114F0" w:rsidRDefault="00596982" w:rsidP="00D6259F">
      <w:pPr>
        <w:tabs>
          <w:tab w:val="left" w:pos="284"/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lang w:val="it-CH"/>
        </w:rPr>
      </w:pPr>
      <w:r w:rsidRPr="005943D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7114F0">
        <w:rPr>
          <w:lang w:val="it-CH"/>
        </w:rPr>
        <w:instrText xml:space="preserve"> FORMCHECKBOX </w:instrText>
      </w:r>
      <w:r w:rsidR="007114F0">
        <w:fldChar w:fldCharType="separate"/>
      </w:r>
      <w:r w:rsidRPr="005943DF">
        <w:fldChar w:fldCharType="end"/>
      </w:r>
      <w:proofErr w:type="gramStart"/>
      <w:r w:rsidR="00770A84" w:rsidRPr="007114F0">
        <w:rPr>
          <w:lang w:val="it-CH"/>
        </w:rPr>
        <w:t>no</w:t>
      </w:r>
      <w:proofErr w:type="gramEnd"/>
      <w:r w:rsidR="00770A84" w:rsidRPr="007114F0">
        <w:rPr>
          <w:lang w:val="it-CH"/>
        </w:rPr>
        <w:t xml:space="preserve">, grazie </w:t>
      </w:r>
    </w:p>
    <w:p w:rsidR="00095076" w:rsidRPr="007114F0" w:rsidRDefault="00095076" w:rsidP="00D6259F">
      <w:pPr>
        <w:tabs>
          <w:tab w:val="left" w:pos="284"/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lang w:val="it-CH"/>
        </w:rPr>
      </w:pPr>
    </w:p>
    <w:p w:rsidR="00D6259F" w:rsidRPr="007114F0" w:rsidRDefault="00D6259F" w:rsidP="00A7306B">
      <w:pPr>
        <w:tabs>
          <w:tab w:val="left" w:pos="284"/>
          <w:tab w:val="left" w:pos="2835"/>
          <w:tab w:val="left" w:pos="5387"/>
          <w:tab w:val="left" w:pos="6663"/>
        </w:tabs>
        <w:spacing w:line="280" w:lineRule="atLeast"/>
        <w:rPr>
          <w:sz w:val="14"/>
          <w:szCs w:val="14"/>
          <w:lang w:val="it-CH"/>
        </w:rPr>
      </w:pPr>
    </w:p>
    <w:p w:rsidR="00A7306B" w:rsidRPr="007114F0" w:rsidRDefault="00E048D1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lang w:val="it-CH"/>
        </w:rPr>
      </w:pPr>
      <w:r w:rsidRPr="007114F0">
        <w:rPr>
          <w:b/>
          <w:lang w:val="it-CH"/>
        </w:rPr>
        <w:t>Firma</w:t>
      </w:r>
      <w:r w:rsidR="00A7306B" w:rsidRPr="007114F0">
        <w:rPr>
          <w:lang w:val="it-CH"/>
        </w:rPr>
        <w:tab/>
      </w:r>
      <w:r w:rsidR="00596982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B1563" w:rsidRPr="007114F0">
        <w:rPr>
          <w:b/>
          <w:caps/>
          <w:lang w:val="it-CH"/>
        </w:rPr>
        <w:instrText xml:space="preserve"> FORMTEXT </w:instrText>
      </w:r>
      <w:r w:rsidR="00596982">
        <w:rPr>
          <w:b/>
          <w:caps/>
        </w:rPr>
      </w:r>
      <w:r w:rsidR="00596982">
        <w:rPr>
          <w:b/>
          <w:caps/>
        </w:rPr>
        <w:fldChar w:fldCharType="separate"/>
      </w:r>
      <w:r w:rsidR="009B1563">
        <w:rPr>
          <w:b/>
          <w:caps/>
          <w:noProof/>
        </w:rPr>
        <w:t> </w:t>
      </w:r>
      <w:r w:rsidR="009B1563">
        <w:rPr>
          <w:b/>
          <w:caps/>
          <w:noProof/>
        </w:rPr>
        <w:t> </w:t>
      </w:r>
      <w:r w:rsidR="009B1563">
        <w:rPr>
          <w:b/>
          <w:caps/>
          <w:noProof/>
        </w:rPr>
        <w:t> </w:t>
      </w:r>
      <w:r w:rsidR="009B1563">
        <w:rPr>
          <w:b/>
          <w:caps/>
          <w:noProof/>
        </w:rPr>
        <w:t> </w:t>
      </w:r>
      <w:r w:rsidR="009B1563">
        <w:rPr>
          <w:b/>
          <w:caps/>
          <w:noProof/>
        </w:rPr>
        <w:t> </w:t>
      </w:r>
      <w:r w:rsidR="00596982">
        <w:rPr>
          <w:b/>
          <w:caps/>
        </w:rPr>
        <w:fldChar w:fldCharType="end"/>
      </w:r>
    </w:p>
    <w:p w:rsidR="00A7306B" w:rsidRPr="007114F0" w:rsidRDefault="00A7306B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lang w:val="it-CH"/>
        </w:rPr>
      </w:pPr>
    </w:p>
    <w:p w:rsidR="00A7306B" w:rsidRPr="007114F0" w:rsidRDefault="00E048D1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rStyle w:val="Hyperlink"/>
          <w:b/>
          <w:sz w:val="18"/>
          <w:szCs w:val="18"/>
          <w:lang w:val="it-CH"/>
        </w:rPr>
      </w:pPr>
      <w:r w:rsidRPr="007114F0">
        <w:rPr>
          <w:b/>
          <w:sz w:val="18"/>
          <w:szCs w:val="18"/>
          <w:lang w:val="it-CH"/>
        </w:rPr>
        <w:t>Iscrizione</w:t>
      </w:r>
      <w:r w:rsidR="00A7306B" w:rsidRPr="007114F0">
        <w:rPr>
          <w:sz w:val="18"/>
          <w:szCs w:val="18"/>
          <w:lang w:val="it-CH"/>
        </w:rPr>
        <w:tab/>
      </w:r>
      <w:r w:rsidR="009B1563" w:rsidRPr="007114F0">
        <w:rPr>
          <w:b/>
          <w:sz w:val="18"/>
          <w:szCs w:val="18"/>
          <w:lang w:val="it-CH"/>
        </w:rPr>
        <w:t xml:space="preserve"> </w:t>
      </w:r>
      <w:r w:rsidRPr="007114F0">
        <w:rPr>
          <w:b/>
          <w:sz w:val="18"/>
          <w:szCs w:val="18"/>
          <w:lang w:val="it-CH"/>
        </w:rPr>
        <w:t xml:space="preserve">tramite </w:t>
      </w:r>
      <w:r w:rsidR="00A7306B" w:rsidRPr="007114F0">
        <w:rPr>
          <w:b/>
          <w:sz w:val="18"/>
          <w:szCs w:val="18"/>
          <w:lang w:val="it-CH"/>
        </w:rPr>
        <w:t>E-Mail</w:t>
      </w:r>
      <w:r w:rsidRPr="007114F0">
        <w:rPr>
          <w:b/>
          <w:sz w:val="18"/>
          <w:szCs w:val="18"/>
          <w:lang w:val="it-CH"/>
        </w:rPr>
        <w:t xml:space="preserve"> entro giovedì, 14 febbraio 2019</w:t>
      </w:r>
      <w:r w:rsidR="00E736BE" w:rsidRPr="007114F0">
        <w:rPr>
          <w:b/>
          <w:sz w:val="18"/>
          <w:szCs w:val="18"/>
          <w:lang w:val="it-CH"/>
        </w:rPr>
        <w:t xml:space="preserve">, </w:t>
      </w:r>
      <w:r w:rsidRPr="007114F0">
        <w:rPr>
          <w:b/>
          <w:sz w:val="18"/>
          <w:szCs w:val="18"/>
          <w:lang w:val="it-CH"/>
        </w:rPr>
        <w:t xml:space="preserve">al seguente indirizzo: </w:t>
      </w:r>
      <w:r w:rsidRPr="007114F0">
        <w:rPr>
          <w:b/>
          <w:sz w:val="18"/>
          <w:szCs w:val="18"/>
          <w:lang w:val="it-CH"/>
        </w:rPr>
        <w:tab/>
      </w:r>
      <w:r w:rsidRPr="007114F0">
        <w:rPr>
          <w:b/>
          <w:sz w:val="18"/>
          <w:szCs w:val="18"/>
          <w:lang w:val="it-CH"/>
        </w:rPr>
        <w:tab/>
      </w:r>
      <w:r w:rsidRPr="007114F0">
        <w:rPr>
          <w:b/>
          <w:sz w:val="18"/>
          <w:szCs w:val="18"/>
          <w:lang w:val="it-CH"/>
        </w:rPr>
        <w:tab/>
      </w:r>
      <w:r w:rsidRPr="007114F0">
        <w:rPr>
          <w:b/>
          <w:sz w:val="18"/>
          <w:szCs w:val="18"/>
          <w:lang w:val="it-CH"/>
        </w:rPr>
        <w:tab/>
      </w:r>
      <w:hyperlink r:id="rId7" w:history="1">
        <w:r w:rsidR="003A6C66" w:rsidRPr="007114F0">
          <w:rPr>
            <w:rStyle w:val="Hyperlink"/>
            <w:b/>
            <w:sz w:val="18"/>
            <w:szCs w:val="18"/>
            <w:lang w:val="it-CH"/>
          </w:rPr>
          <w:t>gv.vsed2019@bern.ch</w:t>
        </w:r>
      </w:hyperlink>
    </w:p>
    <w:p w:rsidR="00A7306B" w:rsidRPr="007114F0" w:rsidRDefault="00E048D1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b/>
          <w:sz w:val="18"/>
          <w:szCs w:val="18"/>
          <w:lang w:val="it-CH"/>
        </w:rPr>
      </w:pPr>
      <w:r w:rsidRPr="007114F0">
        <w:rPr>
          <w:b/>
          <w:sz w:val="18"/>
          <w:szCs w:val="18"/>
          <w:lang w:val="it-CH"/>
        </w:rPr>
        <w:t xml:space="preserve">Contatto </w:t>
      </w:r>
      <w:r w:rsidR="00A7306B" w:rsidRPr="007114F0">
        <w:rPr>
          <w:b/>
          <w:sz w:val="18"/>
          <w:szCs w:val="18"/>
          <w:lang w:val="it-CH"/>
        </w:rPr>
        <w:tab/>
      </w:r>
      <w:r w:rsidRPr="007114F0">
        <w:rPr>
          <w:b/>
          <w:sz w:val="18"/>
          <w:szCs w:val="18"/>
          <w:lang w:val="it-CH"/>
        </w:rPr>
        <w:t>I</w:t>
      </w:r>
      <w:r w:rsidRPr="007114F0">
        <w:rPr>
          <w:sz w:val="18"/>
          <w:szCs w:val="18"/>
          <w:lang w:val="it-CH"/>
        </w:rPr>
        <w:t xml:space="preserve">l comitato organizzativo può essere contattato al seguente </w:t>
      </w:r>
      <w:proofErr w:type="gramStart"/>
      <w:r w:rsidRPr="007114F0">
        <w:rPr>
          <w:sz w:val="18"/>
          <w:szCs w:val="18"/>
          <w:lang w:val="it-CH"/>
        </w:rPr>
        <w:t xml:space="preserve">indirizzo  </w:t>
      </w:r>
      <w:r w:rsidRPr="007114F0">
        <w:rPr>
          <w:sz w:val="18"/>
          <w:szCs w:val="18"/>
          <w:lang w:val="it-CH"/>
        </w:rPr>
        <w:tab/>
      </w:r>
      <w:proofErr w:type="gramEnd"/>
      <w:r w:rsidRPr="007114F0">
        <w:rPr>
          <w:sz w:val="18"/>
          <w:szCs w:val="18"/>
          <w:lang w:val="it-CH"/>
        </w:rPr>
        <w:tab/>
      </w:r>
      <w:r w:rsidR="005943DF" w:rsidRPr="007114F0">
        <w:rPr>
          <w:sz w:val="18"/>
          <w:szCs w:val="18"/>
          <w:lang w:val="it-CH"/>
        </w:rPr>
        <w:t xml:space="preserve"> </w:t>
      </w:r>
      <w:r w:rsidRPr="007114F0">
        <w:rPr>
          <w:sz w:val="18"/>
          <w:szCs w:val="18"/>
          <w:lang w:val="it-CH"/>
        </w:rPr>
        <w:tab/>
      </w:r>
      <w:r w:rsidRPr="007114F0">
        <w:rPr>
          <w:sz w:val="18"/>
          <w:szCs w:val="18"/>
          <w:lang w:val="it-CH"/>
        </w:rPr>
        <w:tab/>
      </w:r>
      <w:hyperlink r:id="rId8" w:history="1">
        <w:r w:rsidR="005943DF" w:rsidRPr="007114F0">
          <w:rPr>
            <w:rStyle w:val="Hyperlink"/>
            <w:sz w:val="18"/>
            <w:szCs w:val="18"/>
            <w:lang w:val="it-CH"/>
          </w:rPr>
          <w:t>gv.vsed2019@bern.ch</w:t>
        </w:r>
      </w:hyperlink>
      <w:r w:rsidR="005943DF" w:rsidRPr="007114F0">
        <w:rPr>
          <w:sz w:val="18"/>
          <w:szCs w:val="18"/>
          <w:lang w:val="it-CH"/>
        </w:rPr>
        <w:t xml:space="preserve"> </w:t>
      </w:r>
    </w:p>
    <w:p w:rsidR="00A7306B" w:rsidRPr="007114F0" w:rsidRDefault="00A7306B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b/>
          <w:sz w:val="18"/>
          <w:szCs w:val="18"/>
          <w:lang w:val="it-CH"/>
        </w:rPr>
      </w:pPr>
    </w:p>
    <w:p w:rsidR="004974CC" w:rsidRPr="007114F0" w:rsidRDefault="00390E75" w:rsidP="00E736BE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ind w:left="1980" w:hanging="1980"/>
        <w:rPr>
          <w:b/>
          <w:sz w:val="15"/>
          <w:szCs w:val="15"/>
          <w:lang w:val="it-CH"/>
        </w:rPr>
      </w:pPr>
      <w:r w:rsidRPr="007114F0">
        <w:rPr>
          <w:b/>
          <w:sz w:val="15"/>
          <w:szCs w:val="15"/>
          <w:lang w:val="it-CH"/>
        </w:rPr>
        <w:t>Annullazione</w:t>
      </w:r>
      <w:r w:rsidR="003A6C66" w:rsidRPr="007114F0">
        <w:rPr>
          <w:b/>
          <w:sz w:val="15"/>
          <w:szCs w:val="15"/>
          <w:lang w:val="it-CH"/>
        </w:rPr>
        <w:tab/>
      </w:r>
      <w:r w:rsidR="005252AB" w:rsidRPr="007114F0">
        <w:rPr>
          <w:sz w:val="15"/>
          <w:szCs w:val="15"/>
          <w:lang w:val="it-CH"/>
        </w:rPr>
        <w:t xml:space="preserve">In base alle condizioni generali degli hotel, cancellazioni delle prenotazioni delle camere </w:t>
      </w:r>
      <w:r w:rsidR="005252AB" w:rsidRPr="007114F0">
        <w:rPr>
          <w:b/>
          <w:sz w:val="15"/>
          <w:szCs w:val="15"/>
          <w:lang w:val="it-CH"/>
        </w:rPr>
        <w:t>dal 1 ° marzo</w:t>
      </w:r>
      <w:r w:rsidR="00E736BE" w:rsidRPr="007114F0">
        <w:rPr>
          <w:b/>
          <w:sz w:val="15"/>
          <w:szCs w:val="15"/>
          <w:lang w:val="it-CH"/>
        </w:rPr>
        <w:br/>
        <w:t>2</w:t>
      </w:r>
      <w:r w:rsidR="005252AB" w:rsidRPr="007114F0">
        <w:rPr>
          <w:b/>
          <w:sz w:val="15"/>
          <w:szCs w:val="15"/>
          <w:lang w:val="it-CH"/>
        </w:rPr>
        <w:t>019 in poi</w:t>
      </w:r>
      <w:r w:rsidR="00E736BE" w:rsidRPr="007114F0">
        <w:rPr>
          <w:b/>
          <w:sz w:val="15"/>
          <w:szCs w:val="15"/>
          <w:lang w:val="it-CH"/>
        </w:rPr>
        <w:t>,</w:t>
      </w:r>
      <w:r w:rsidR="005252AB" w:rsidRPr="007114F0">
        <w:rPr>
          <w:b/>
          <w:sz w:val="15"/>
          <w:szCs w:val="15"/>
          <w:lang w:val="it-CH"/>
        </w:rPr>
        <w:t xml:space="preserve"> sono a pagamento.</w:t>
      </w:r>
      <w:r w:rsidR="00A7306B" w:rsidRPr="007114F0">
        <w:rPr>
          <w:b/>
          <w:sz w:val="15"/>
          <w:szCs w:val="15"/>
          <w:lang w:val="it-CH"/>
        </w:rPr>
        <w:tab/>
      </w:r>
    </w:p>
    <w:sectPr w:rsidR="004974CC" w:rsidRPr="007114F0" w:rsidSect="006A5CCE">
      <w:headerReference w:type="default" r:id="rId9"/>
      <w:headerReference w:type="first" r:id="rId10"/>
      <w:pgSz w:w="11907" w:h="16840"/>
      <w:pgMar w:top="993" w:right="567" w:bottom="426" w:left="164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85" w:rsidRDefault="000B6785">
      <w:r>
        <w:separator/>
      </w:r>
    </w:p>
  </w:endnote>
  <w:endnote w:type="continuationSeparator" w:id="0">
    <w:p w:rsidR="000B6785" w:rsidRDefault="000B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85" w:rsidRDefault="000B6785">
      <w:r>
        <w:separator/>
      </w:r>
    </w:p>
  </w:footnote>
  <w:footnote w:type="continuationSeparator" w:id="0">
    <w:p w:rsidR="000B6785" w:rsidRDefault="000B6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1C" w:rsidRDefault="004D601C" w:rsidP="006A145E">
    <w:pPr>
      <w:pStyle w:val="Kopfzeile"/>
      <w:tabs>
        <w:tab w:val="clear" w:pos="9071"/>
        <w:tab w:val="right" w:pos="9214"/>
      </w:tabs>
      <w:spacing w:line="280" w:lineRule="atLeas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67"/>
      <w:gridCol w:w="3969"/>
    </w:tblGrid>
    <w:tr w:rsidR="004D601C" w:rsidTr="009B7125">
      <w:trPr>
        <w:cantSplit/>
        <w:trHeight w:hRule="exact" w:val="1850"/>
      </w:trPr>
      <w:tc>
        <w:tcPr>
          <w:tcW w:w="4536" w:type="dxa"/>
        </w:tcPr>
        <w:p w:rsidR="004D601C" w:rsidRDefault="003472EF">
          <w:pPr>
            <w:pStyle w:val="Abteilung"/>
          </w:pPr>
          <w:r w:rsidRPr="00F67B94">
            <w:rPr>
              <w:noProof/>
              <w:lang w:eastAsia="de-CH"/>
            </w:rPr>
            <w:drawing>
              <wp:inline distT="0" distB="0" distL="0" distR="0">
                <wp:extent cx="2151380" cy="706755"/>
                <wp:effectExtent l="0" t="0" r="0" b="0"/>
                <wp:docPr id="3" name="Grafik 3" descr="O:\EMF\Frontoffice\GV_VSED19\VSED Jubiläumsanlass Bern\VSED_Logo_neu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O:\EMF\Frontoffice\GV_VSED19\VSED Jubiläumsanlass Bern\VSED_Logo_neu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3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position w:val="-6"/>
              <w:lang w:eastAsia="de-CH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6985</wp:posOffset>
                </wp:positionV>
                <wp:extent cx="269875" cy="434975"/>
                <wp:effectExtent l="0" t="0" r="0" b="0"/>
                <wp:wrapNone/>
                <wp:docPr id="4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D601C" w:rsidRDefault="004D601C"/>
      </w:tc>
      <w:tc>
        <w:tcPr>
          <w:tcW w:w="567" w:type="dxa"/>
        </w:tcPr>
        <w:p w:rsidR="004D601C" w:rsidRDefault="004D601C">
          <w:pPr>
            <w:rPr>
              <w:position w:val="-6"/>
            </w:rPr>
          </w:pPr>
        </w:p>
      </w:tc>
      <w:tc>
        <w:tcPr>
          <w:tcW w:w="3969" w:type="dxa"/>
        </w:tcPr>
        <w:p w:rsidR="004D601C" w:rsidRDefault="004D601C">
          <w:pPr>
            <w:pStyle w:val="StadtBern"/>
            <w:spacing w:before="400"/>
          </w:pPr>
          <w:r>
            <w:t>Stadt Bern</w:t>
          </w:r>
        </w:p>
        <w:p w:rsidR="004D601C" w:rsidRDefault="004D601C">
          <w:pPr>
            <w:pStyle w:val="Direktion"/>
          </w:pPr>
          <w:r>
            <w:t>Direktion für Sicherheit</w:t>
          </w:r>
        </w:p>
        <w:p w:rsidR="004D601C" w:rsidRDefault="004D601C">
          <w:pPr>
            <w:pStyle w:val="Direktion"/>
          </w:pPr>
          <w:r>
            <w:t>Umwelt und Energie</w:t>
          </w:r>
        </w:p>
      </w:tc>
    </w:tr>
  </w:tbl>
  <w:p w:rsidR="004D601C" w:rsidRDefault="004D601C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B95"/>
    <w:multiLevelType w:val="hybridMultilevel"/>
    <w:tmpl w:val="6C2E7986"/>
    <w:lvl w:ilvl="0" w:tplc="3B988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7E0D"/>
    <w:multiLevelType w:val="hybridMultilevel"/>
    <w:tmpl w:val="14E0177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512"/>
    <w:multiLevelType w:val="hybridMultilevel"/>
    <w:tmpl w:val="2DC41E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D30A2"/>
    <w:multiLevelType w:val="hybridMultilevel"/>
    <w:tmpl w:val="F7563606"/>
    <w:lvl w:ilvl="0" w:tplc="3B9880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847CA"/>
    <w:multiLevelType w:val="hybridMultilevel"/>
    <w:tmpl w:val="F01E3400"/>
    <w:lvl w:ilvl="0" w:tplc="DC3C79E6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035" w:hanging="360"/>
      </w:pPr>
    </w:lvl>
    <w:lvl w:ilvl="2" w:tplc="0807001B" w:tentative="1">
      <w:start w:val="1"/>
      <w:numFmt w:val="lowerRoman"/>
      <w:lvlText w:val="%3."/>
      <w:lvlJc w:val="right"/>
      <w:pPr>
        <w:ind w:left="7755" w:hanging="180"/>
      </w:pPr>
    </w:lvl>
    <w:lvl w:ilvl="3" w:tplc="0807000F" w:tentative="1">
      <w:start w:val="1"/>
      <w:numFmt w:val="decimal"/>
      <w:lvlText w:val="%4."/>
      <w:lvlJc w:val="left"/>
      <w:pPr>
        <w:ind w:left="8475" w:hanging="360"/>
      </w:pPr>
    </w:lvl>
    <w:lvl w:ilvl="4" w:tplc="08070019" w:tentative="1">
      <w:start w:val="1"/>
      <w:numFmt w:val="lowerLetter"/>
      <w:lvlText w:val="%5."/>
      <w:lvlJc w:val="left"/>
      <w:pPr>
        <w:ind w:left="9195" w:hanging="360"/>
      </w:pPr>
    </w:lvl>
    <w:lvl w:ilvl="5" w:tplc="0807001B" w:tentative="1">
      <w:start w:val="1"/>
      <w:numFmt w:val="lowerRoman"/>
      <w:lvlText w:val="%6."/>
      <w:lvlJc w:val="right"/>
      <w:pPr>
        <w:ind w:left="9915" w:hanging="180"/>
      </w:pPr>
    </w:lvl>
    <w:lvl w:ilvl="6" w:tplc="0807000F" w:tentative="1">
      <w:start w:val="1"/>
      <w:numFmt w:val="decimal"/>
      <w:lvlText w:val="%7."/>
      <w:lvlJc w:val="left"/>
      <w:pPr>
        <w:ind w:left="10635" w:hanging="360"/>
      </w:pPr>
    </w:lvl>
    <w:lvl w:ilvl="7" w:tplc="08070019" w:tentative="1">
      <w:start w:val="1"/>
      <w:numFmt w:val="lowerLetter"/>
      <w:lvlText w:val="%8."/>
      <w:lvlJc w:val="left"/>
      <w:pPr>
        <w:ind w:left="11355" w:hanging="360"/>
      </w:pPr>
    </w:lvl>
    <w:lvl w:ilvl="8" w:tplc="0807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5" w15:restartNumberingAfterBreak="0">
    <w:nsid w:val="7ECB72E7"/>
    <w:multiLevelType w:val="hybridMultilevel"/>
    <w:tmpl w:val="B0E26546"/>
    <w:lvl w:ilvl="0" w:tplc="3B9880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897"/>
    <w:rsid w:val="00006436"/>
    <w:rsid w:val="00010908"/>
    <w:rsid w:val="00081463"/>
    <w:rsid w:val="00081658"/>
    <w:rsid w:val="000819B9"/>
    <w:rsid w:val="00095076"/>
    <w:rsid w:val="000B1969"/>
    <w:rsid w:val="000B6785"/>
    <w:rsid w:val="000D2914"/>
    <w:rsid w:val="00172F5B"/>
    <w:rsid w:val="001A4865"/>
    <w:rsid w:val="001B5DC3"/>
    <w:rsid w:val="001D2803"/>
    <w:rsid w:val="001D7462"/>
    <w:rsid w:val="001F6B7F"/>
    <w:rsid w:val="00200684"/>
    <w:rsid w:val="00215C99"/>
    <w:rsid w:val="002440E2"/>
    <w:rsid w:val="00261434"/>
    <w:rsid w:val="00261A23"/>
    <w:rsid w:val="0027295F"/>
    <w:rsid w:val="00276E6F"/>
    <w:rsid w:val="00277DC6"/>
    <w:rsid w:val="002D5CE8"/>
    <w:rsid w:val="002F7298"/>
    <w:rsid w:val="00320810"/>
    <w:rsid w:val="00335CAE"/>
    <w:rsid w:val="0034428F"/>
    <w:rsid w:val="003472EF"/>
    <w:rsid w:val="00385754"/>
    <w:rsid w:val="00390E75"/>
    <w:rsid w:val="003A5475"/>
    <w:rsid w:val="003A5E0D"/>
    <w:rsid w:val="003A6C66"/>
    <w:rsid w:val="003B0CD5"/>
    <w:rsid w:val="003B46B7"/>
    <w:rsid w:val="003B56C1"/>
    <w:rsid w:val="003B5791"/>
    <w:rsid w:val="003B7B5E"/>
    <w:rsid w:val="003D0CB5"/>
    <w:rsid w:val="003F528D"/>
    <w:rsid w:val="00413773"/>
    <w:rsid w:val="004157EC"/>
    <w:rsid w:val="00420E1B"/>
    <w:rsid w:val="00421123"/>
    <w:rsid w:val="0042307C"/>
    <w:rsid w:val="004542D9"/>
    <w:rsid w:val="00456E60"/>
    <w:rsid w:val="00465316"/>
    <w:rsid w:val="00465C34"/>
    <w:rsid w:val="0047413B"/>
    <w:rsid w:val="004974CC"/>
    <w:rsid w:val="004A3C45"/>
    <w:rsid w:val="004C1446"/>
    <w:rsid w:val="004D601C"/>
    <w:rsid w:val="00504B6A"/>
    <w:rsid w:val="00504CF1"/>
    <w:rsid w:val="005160D3"/>
    <w:rsid w:val="005252AB"/>
    <w:rsid w:val="00543BFB"/>
    <w:rsid w:val="005943DF"/>
    <w:rsid w:val="00596982"/>
    <w:rsid w:val="005A44FF"/>
    <w:rsid w:val="005B3F9F"/>
    <w:rsid w:val="005B727E"/>
    <w:rsid w:val="005C6068"/>
    <w:rsid w:val="00600B24"/>
    <w:rsid w:val="00607C6E"/>
    <w:rsid w:val="00624223"/>
    <w:rsid w:val="00626538"/>
    <w:rsid w:val="00682EB2"/>
    <w:rsid w:val="00683508"/>
    <w:rsid w:val="00684C19"/>
    <w:rsid w:val="0069653A"/>
    <w:rsid w:val="006A145E"/>
    <w:rsid w:val="006A17D4"/>
    <w:rsid w:val="006A5CCE"/>
    <w:rsid w:val="006D3EB8"/>
    <w:rsid w:val="006E035E"/>
    <w:rsid w:val="007013EB"/>
    <w:rsid w:val="007114F0"/>
    <w:rsid w:val="00712469"/>
    <w:rsid w:val="00745E40"/>
    <w:rsid w:val="007513B8"/>
    <w:rsid w:val="00770A84"/>
    <w:rsid w:val="00783338"/>
    <w:rsid w:val="00795C1C"/>
    <w:rsid w:val="007A7EBF"/>
    <w:rsid w:val="007E5E0C"/>
    <w:rsid w:val="007F4624"/>
    <w:rsid w:val="008047A3"/>
    <w:rsid w:val="008578C6"/>
    <w:rsid w:val="0086295F"/>
    <w:rsid w:val="00885CAF"/>
    <w:rsid w:val="00895FCB"/>
    <w:rsid w:val="008970D2"/>
    <w:rsid w:val="008A31C6"/>
    <w:rsid w:val="008B04AD"/>
    <w:rsid w:val="008D17CE"/>
    <w:rsid w:val="008E50A2"/>
    <w:rsid w:val="00902C56"/>
    <w:rsid w:val="00920B5A"/>
    <w:rsid w:val="009232DA"/>
    <w:rsid w:val="00923D50"/>
    <w:rsid w:val="0092735B"/>
    <w:rsid w:val="00953E6D"/>
    <w:rsid w:val="00954A47"/>
    <w:rsid w:val="009859F8"/>
    <w:rsid w:val="00997090"/>
    <w:rsid w:val="009B1563"/>
    <w:rsid w:val="009B5137"/>
    <w:rsid w:val="009B7125"/>
    <w:rsid w:val="009E1B8B"/>
    <w:rsid w:val="00A07A09"/>
    <w:rsid w:val="00A55E41"/>
    <w:rsid w:val="00A63FA0"/>
    <w:rsid w:val="00A7306B"/>
    <w:rsid w:val="00A80A73"/>
    <w:rsid w:val="00A935B1"/>
    <w:rsid w:val="00AF3038"/>
    <w:rsid w:val="00B65B37"/>
    <w:rsid w:val="00B8406D"/>
    <w:rsid w:val="00BA0029"/>
    <w:rsid w:val="00BA475C"/>
    <w:rsid w:val="00BA4BE3"/>
    <w:rsid w:val="00BB2D99"/>
    <w:rsid w:val="00C13BB4"/>
    <w:rsid w:val="00C37369"/>
    <w:rsid w:val="00C475D7"/>
    <w:rsid w:val="00C60CE9"/>
    <w:rsid w:val="00C611F7"/>
    <w:rsid w:val="00C97AB7"/>
    <w:rsid w:val="00CD1F33"/>
    <w:rsid w:val="00CD5F2C"/>
    <w:rsid w:val="00D12D07"/>
    <w:rsid w:val="00D57E37"/>
    <w:rsid w:val="00D6259F"/>
    <w:rsid w:val="00D90178"/>
    <w:rsid w:val="00DB0897"/>
    <w:rsid w:val="00DB6B05"/>
    <w:rsid w:val="00DB7BD5"/>
    <w:rsid w:val="00DC099D"/>
    <w:rsid w:val="00DE4108"/>
    <w:rsid w:val="00DF1E93"/>
    <w:rsid w:val="00DF7F4E"/>
    <w:rsid w:val="00E0125B"/>
    <w:rsid w:val="00E048D1"/>
    <w:rsid w:val="00E1108D"/>
    <w:rsid w:val="00E456F4"/>
    <w:rsid w:val="00E514F5"/>
    <w:rsid w:val="00E62E25"/>
    <w:rsid w:val="00E65FBF"/>
    <w:rsid w:val="00E736BE"/>
    <w:rsid w:val="00E9195C"/>
    <w:rsid w:val="00E950C5"/>
    <w:rsid w:val="00E95846"/>
    <w:rsid w:val="00ED47F5"/>
    <w:rsid w:val="00EE5629"/>
    <w:rsid w:val="00F15767"/>
    <w:rsid w:val="00F406B6"/>
    <w:rsid w:val="00F77E7C"/>
    <w:rsid w:val="00F805F8"/>
    <w:rsid w:val="00FB0436"/>
    <w:rsid w:val="00FB39F9"/>
    <w:rsid w:val="00FB5863"/>
    <w:rsid w:val="00FC3C91"/>
    <w:rsid w:val="00FE3322"/>
    <w:rsid w:val="00FE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5:docId w15:val="{C90A2372-9681-4049-B402-8FC92AB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3BFB"/>
    <w:rPr>
      <w:rFonts w:ascii="Arial" w:hAnsi="Arial"/>
      <w:spacing w:val="8"/>
      <w:lang w:val="de-DE"/>
    </w:rPr>
  </w:style>
  <w:style w:type="paragraph" w:styleId="berschrift1">
    <w:name w:val="heading 1"/>
    <w:basedOn w:val="Standard"/>
    <w:next w:val="Standard"/>
    <w:qFormat/>
    <w:rsid w:val="00543BF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berschrift1"/>
    <w:rsid w:val="00543BFB"/>
    <w:pPr>
      <w:tabs>
        <w:tab w:val="right" w:pos="9071"/>
      </w:tabs>
    </w:pPr>
  </w:style>
  <w:style w:type="paragraph" w:styleId="Kopfzeile">
    <w:name w:val="header"/>
    <w:basedOn w:val="Standard"/>
    <w:rsid w:val="00543BFB"/>
    <w:pPr>
      <w:tabs>
        <w:tab w:val="right" w:pos="9071"/>
      </w:tabs>
    </w:pPr>
  </w:style>
  <w:style w:type="paragraph" w:customStyle="1" w:styleId="Direktion">
    <w:name w:val="Direktion"/>
    <w:basedOn w:val="Standard"/>
    <w:rsid w:val="00543BFB"/>
    <w:pPr>
      <w:spacing w:line="240" w:lineRule="atLeast"/>
    </w:pPr>
    <w:rPr>
      <w:spacing w:val="6"/>
      <w:sz w:val="18"/>
      <w:lang w:val="de-CH" w:eastAsia="de-DE"/>
    </w:rPr>
  </w:style>
  <w:style w:type="paragraph" w:customStyle="1" w:styleId="StadtBern">
    <w:name w:val="Stadt Bern"/>
    <w:basedOn w:val="berschrift1"/>
    <w:rsid w:val="00543BFB"/>
    <w:pPr>
      <w:spacing w:before="360" w:after="0" w:line="240" w:lineRule="exact"/>
    </w:pPr>
    <w:rPr>
      <w:spacing w:val="6"/>
      <w:kern w:val="0"/>
      <w:sz w:val="18"/>
      <w:lang w:val="de-CH" w:eastAsia="de-DE"/>
    </w:rPr>
  </w:style>
  <w:style w:type="paragraph" w:customStyle="1" w:styleId="Absender">
    <w:name w:val="Absender"/>
    <w:basedOn w:val="Standard"/>
    <w:rsid w:val="00543BFB"/>
    <w:pPr>
      <w:spacing w:line="240" w:lineRule="atLeast"/>
    </w:pPr>
    <w:rPr>
      <w:spacing w:val="6"/>
      <w:sz w:val="18"/>
      <w:lang w:val="de-CH" w:eastAsia="de-DE"/>
    </w:rPr>
  </w:style>
  <w:style w:type="paragraph" w:customStyle="1" w:styleId="Text">
    <w:name w:val="Text"/>
    <w:basedOn w:val="Standard"/>
    <w:rsid w:val="00543BFB"/>
    <w:pPr>
      <w:spacing w:line="280" w:lineRule="atLeast"/>
    </w:pPr>
    <w:rPr>
      <w:lang w:val="de-CH" w:eastAsia="de-DE"/>
    </w:rPr>
  </w:style>
  <w:style w:type="character" w:styleId="Seitenzahl">
    <w:name w:val="page number"/>
    <w:basedOn w:val="Absatz-Standardschriftart"/>
    <w:rsid w:val="00543BFB"/>
  </w:style>
  <w:style w:type="paragraph" w:customStyle="1" w:styleId="Abteilung">
    <w:name w:val="Abteilung"/>
    <w:basedOn w:val="StadtBern"/>
    <w:next w:val="Standard"/>
    <w:rsid w:val="00543BFB"/>
    <w:pPr>
      <w:spacing w:before="640"/>
    </w:pPr>
    <w:rPr>
      <w:b w:val="0"/>
    </w:rPr>
  </w:style>
  <w:style w:type="paragraph" w:styleId="Sprechblasentext">
    <w:name w:val="Balloon Text"/>
    <w:basedOn w:val="Standard"/>
    <w:semiHidden/>
    <w:rsid w:val="00BA47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970D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5316"/>
    <w:pPr>
      <w:ind w:left="720"/>
      <w:contextualSpacing/>
    </w:pPr>
  </w:style>
  <w:style w:type="character" w:styleId="BesuchterHyperlink">
    <w:name w:val="FollowedHyperlink"/>
    <w:basedOn w:val="Absatz-Standardschriftart"/>
    <w:rsid w:val="004C1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28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021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9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.vsed2019@ber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.vsed2019@ber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4146E53A.dotm</Template>
  <TotalTime>0</TotalTime>
  <Pages>1</Pages>
  <Words>268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Fremdenpolizei</vt:lpstr>
    </vt:vector>
  </TitlesOfParts>
  <Company>Stadtverwaltung Bern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Fremdenpolizei</dc:title>
  <dc:creator>Widmer Marcel</dc:creator>
  <cp:lastModifiedBy>Allemann Walter</cp:lastModifiedBy>
  <cp:revision>27</cp:revision>
  <cp:lastPrinted>2019-01-24T20:01:00Z</cp:lastPrinted>
  <dcterms:created xsi:type="dcterms:W3CDTF">2019-01-20T18:58:00Z</dcterms:created>
  <dcterms:modified xsi:type="dcterms:W3CDTF">2019-01-28T06:31:00Z</dcterms:modified>
</cp:coreProperties>
</file>